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D" w:rsidRDefault="0041175D"/>
    <w:tbl>
      <w:tblPr>
        <w:tblW w:w="1044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7"/>
        <w:gridCol w:w="8190"/>
      </w:tblGrid>
      <w:tr w:rsidR="00B10F68">
        <w:trPr>
          <w:trHeight w:val="2007"/>
          <w:jc w:val="center"/>
        </w:trPr>
        <w:tc>
          <w:tcPr>
            <w:tcW w:w="2257" w:type="dxa"/>
          </w:tcPr>
          <w:p w:rsidR="00B10F68" w:rsidRDefault="00B10F68" w:rsidP="009E4A4A">
            <w:pPr>
              <w:pStyle w:val="CommentText"/>
              <w:jc w:val="center"/>
            </w:pPr>
          </w:p>
          <w:p w:rsidR="00B10F68" w:rsidRPr="0006441D" w:rsidRDefault="00B8705F" w:rsidP="0009474E">
            <w:pPr>
              <w:pStyle w:val="CommentText"/>
              <w:jc w:val="center"/>
              <w:rPr>
                <w:rFonts w:ascii="Trajan" w:hAnsi="Trajan"/>
                <w:sz w:val="6"/>
                <w:szCs w:val="6"/>
              </w:rPr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838200" cy="981075"/>
                  <wp:effectExtent l="0" t="0" r="0" b="9525"/>
                  <wp:docPr id="1050" name="Picture 1050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B10F68" w:rsidRDefault="00B10F68" w:rsidP="00B10F68">
            <w:pPr>
              <w:pStyle w:val="Heading1"/>
              <w:rPr>
                <w:b w:val="0"/>
                <w:i/>
                <w:spacing w:val="10"/>
                <w:sz w:val="56"/>
                <w:szCs w:val="56"/>
              </w:rPr>
            </w:pPr>
            <w:r w:rsidRPr="00583335">
              <w:rPr>
                <w:b w:val="0"/>
                <w:i/>
                <w:sz w:val="12"/>
                <w:szCs w:val="1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857650">
                  <w:rPr>
                    <w:b w:val="0"/>
                    <w:i/>
                    <w:spacing w:val="10"/>
                    <w:sz w:val="56"/>
                    <w:szCs w:val="56"/>
                  </w:rPr>
                  <w:t>KIRIBATI</w:t>
                </w:r>
              </w:smartTag>
            </w:smartTag>
            <w:r w:rsidRPr="00857650">
              <w:rPr>
                <w:b w:val="0"/>
                <w:i/>
                <w:spacing w:val="10"/>
                <w:sz w:val="56"/>
                <w:szCs w:val="56"/>
              </w:rPr>
              <w:t xml:space="preserve"> SHIP REGISTRY</w:t>
            </w:r>
          </w:p>
          <w:p w:rsidR="003E2156" w:rsidRDefault="00B8705F" w:rsidP="003E2156">
            <w:pPr>
              <w:adjustRightInd/>
              <w:jc w:val="center"/>
            </w:pPr>
            <w:r>
              <w:t>10 Anson Road, #25-01</w:t>
            </w:r>
            <w:r w:rsidR="003E2156">
              <w:t>, International Plaza, Singapore 079903</w:t>
            </w:r>
          </w:p>
          <w:p w:rsidR="00B10F68" w:rsidRPr="003E2156" w:rsidRDefault="00B10F68" w:rsidP="003E2156">
            <w:pPr>
              <w:adjustRightInd/>
              <w:jc w:val="center"/>
            </w:pPr>
            <w:r w:rsidRPr="003E2156">
              <w:t xml:space="preserve">Tel: +65 6225 0555  Fax: +65 6225 0550  Email: </w:t>
            </w:r>
            <w:hyperlink r:id="rId8" w:history="1">
              <w:r w:rsidRPr="003E2156">
                <w:rPr>
                  <w:rStyle w:val="Hyperlink"/>
                </w:rPr>
                <w:t>info@kiribaship.com</w:t>
              </w:r>
            </w:hyperlink>
            <w:r w:rsidRPr="003E2156">
              <w:t xml:space="preserve"> </w:t>
            </w:r>
          </w:p>
          <w:p w:rsidR="00B10F68" w:rsidRPr="00B10F68" w:rsidRDefault="00B10F68" w:rsidP="003E2156">
            <w:pPr>
              <w:adjustRightInd/>
              <w:jc w:val="center"/>
              <w:rPr>
                <w:sz w:val="24"/>
                <w:szCs w:val="24"/>
              </w:rPr>
            </w:pPr>
            <w:r w:rsidRPr="003E2156">
              <w:t xml:space="preserve"> Website: www.kiribaship.com</w:t>
            </w:r>
          </w:p>
        </w:tc>
      </w:tr>
    </w:tbl>
    <w:p w:rsidR="00B10F68" w:rsidRDefault="00B10F68" w:rsidP="00B10F68">
      <w:pPr>
        <w:pStyle w:val="Heading1"/>
        <w:rPr>
          <w:rFonts w:ascii="Monotype Corsiva" w:hAnsi="Monotype Corsiva" w:cs="Arial"/>
          <w:b w:val="0"/>
          <w:i/>
          <w:sz w:val="28"/>
          <w:szCs w:val="28"/>
        </w:rPr>
      </w:pPr>
      <w:r>
        <w:rPr>
          <w:rFonts w:ascii="Monotype Corsiva" w:hAnsi="Monotype Corsiva" w:cs="Arial"/>
          <w:b w:val="0"/>
          <w:sz w:val="28"/>
          <w:szCs w:val="28"/>
        </w:rPr>
        <w:t>Application for the Issuing of Kiribati’s Certificate of Endorsement (COE)</w:t>
      </w:r>
    </w:p>
    <w:p w:rsidR="00B10F68" w:rsidRDefault="00B10F68" w:rsidP="00B51EA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51EA8" w:rsidRPr="00C85136" w:rsidRDefault="00DF2E07" w:rsidP="00B51EA8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B10F68" w:rsidRPr="00C85136">
        <w:rPr>
          <w:b/>
          <w:sz w:val="24"/>
          <w:szCs w:val="24"/>
        </w:rPr>
        <w:t xml:space="preserve">: All Officers working on board </w:t>
      </w:r>
      <w:smartTag w:uri="urn:schemas-microsoft-com:office:smarttags" w:element="country-region">
        <w:smartTag w:uri="urn:schemas-microsoft-com:office:smarttags" w:element="place">
          <w:r w:rsidR="00B10F68" w:rsidRPr="00C85136">
            <w:rPr>
              <w:b/>
              <w:sz w:val="24"/>
              <w:szCs w:val="24"/>
            </w:rPr>
            <w:t>Kiribati</w:t>
          </w:r>
        </w:smartTag>
      </w:smartTag>
      <w:r w:rsidR="00B10F68" w:rsidRPr="00C85136">
        <w:rPr>
          <w:b/>
          <w:sz w:val="24"/>
          <w:szCs w:val="24"/>
        </w:rPr>
        <w:t xml:space="preserve"> flagged ships.</w:t>
      </w:r>
    </w:p>
    <w:p w:rsidR="00857650" w:rsidRDefault="00857650" w:rsidP="005A06FD">
      <w:pPr>
        <w:ind w:right="119"/>
        <w:jc w:val="both"/>
        <w:rPr>
          <w:i/>
        </w:rPr>
      </w:pPr>
    </w:p>
    <w:p w:rsidR="00857650" w:rsidRPr="00DF2E07" w:rsidRDefault="00857650" w:rsidP="005A06FD">
      <w:pPr>
        <w:ind w:right="119"/>
        <w:jc w:val="both"/>
        <w:rPr>
          <w:rFonts w:ascii="Arial" w:hAnsi="Arial" w:cs="Arial"/>
          <w:b/>
        </w:rPr>
      </w:pPr>
      <w:r w:rsidRPr="00DF2E07">
        <w:rPr>
          <w:rFonts w:ascii="Arial" w:hAnsi="Arial" w:cs="Arial"/>
          <w:b/>
        </w:rPr>
        <w:t xml:space="preserve">NAME OF VESSEL: </w:t>
      </w:r>
      <w:r w:rsidR="00E74482" w:rsidRPr="00AF72C2">
        <w:rPr>
          <w:rFonts w:ascii="Arial" w:hAnsi="Arial" w:cs="Arial"/>
          <w:bCs/>
          <w:noProof/>
          <w:u w:val="thick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74482" w:rsidRPr="00AF72C2">
        <w:rPr>
          <w:rFonts w:ascii="Arial" w:hAnsi="Arial" w:cs="Arial"/>
          <w:bCs/>
          <w:noProof/>
          <w:u w:val="thick"/>
        </w:rPr>
        <w:instrText xml:space="preserve"> FORMTEXT </w:instrText>
      </w:r>
      <w:r w:rsidR="00E74482" w:rsidRPr="00AF72C2">
        <w:rPr>
          <w:rFonts w:ascii="Arial" w:hAnsi="Arial" w:cs="Arial"/>
          <w:bCs/>
          <w:noProof/>
          <w:u w:val="thick"/>
        </w:rPr>
      </w:r>
      <w:r w:rsidR="00E74482" w:rsidRPr="00AF72C2">
        <w:rPr>
          <w:rFonts w:ascii="Arial" w:hAnsi="Arial" w:cs="Arial"/>
          <w:bCs/>
          <w:noProof/>
          <w:u w:val="thick"/>
        </w:rPr>
        <w:fldChar w:fldCharType="separate"/>
      </w:r>
      <w:bookmarkStart w:id="0" w:name="_GoBack"/>
      <w:bookmarkEnd w:id="0"/>
      <w:r w:rsidR="00E74482" w:rsidRPr="00AF72C2">
        <w:rPr>
          <w:rFonts w:ascii="Arial" w:eastAsia="MS Gothic" w:hAnsi="Arial" w:cs="Arial"/>
          <w:bCs/>
          <w:noProof/>
          <w:u w:val="thick"/>
        </w:rPr>
        <w:t> </w:t>
      </w:r>
      <w:r w:rsidR="00E74482" w:rsidRPr="00AF72C2">
        <w:rPr>
          <w:rFonts w:ascii="Arial" w:eastAsia="MS Gothic" w:hAnsi="Arial" w:cs="Arial"/>
          <w:bCs/>
          <w:noProof/>
          <w:u w:val="thick"/>
        </w:rPr>
        <w:t> </w:t>
      </w:r>
      <w:r w:rsidR="00E74482" w:rsidRPr="00AF72C2">
        <w:rPr>
          <w:rFonts w:ascii="Arial" w:eastAsia="MS Gothic" w:hAnsi="Arial" w:cs="Arial"/>
          <w:bCs/>
          <w:noProof/>
          <w:u w:val="thick"/>
        </w:rPr>
        <w:t> </w:t>
      </w:r>
      <w:r w:rsidR="00E74482" w:rsidRPr="00AF72C2">
        <w:rPr>
          <w:rFonts w:ascii="Arial" w:eastAsia="MS Gothic" w:hAnsi="Arial" w:cs="Arial"/>
          <w:bCs/>
          <w:noProof/>
          <w:u w:val="thick"/>
        </w:rPr>
        <w:t> </w:t>
      </w:r>
      <w:r w:rsidR="00E74482" w:rsidRPr="00AF72C2">
        <w:rPr>
          <w:rFonts w:ascii="Arial" w:eastAsia="MS Gothic" w:hAnsi="Arial" w:cs="Arial"/>
          <w:bCs/>
          <w:noProof/>
          <w:u w:val="thick"/>
        </w:rPr>
        <w:t> </w:t>
      </w:r>
      <w:r w:rsidR="00E74482" w:rsidRPr="00AF72C2">
        <w:rPr>
          <w:rFonts w:ascii="Arial" w:hAnsi="Arial" w:cs="Arial"/>
          <w:bCs/>
          <w:noProof/>
          <w:u w:val="thick"/>
        </w:rPr>
        <w:fldChar w:fldCharType="end"/>
      </w:r>
    </w:p>
    <w:p w:rsidR="005A06FD" w:rsidRDefault="005A06FD" w:rsidP="005A06FD">
      <w:pPr>
        <w:ind w:left="18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912"/>
        <w:gridCol w:w="2268"/>
        <w:gridCol w:w="2360"/>
      </w:tblGrid>
      <w:tr w:rsidR="005A06FD" w:rsidRPr="00E54C7B">
        <w:trPr>
          <w:cantSplit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5A06FD" w:rsidRPr="005A06FD" w:rsidRDefault="00DF2E07" w:rsidP="005A06F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(A) </w:t>
            </w:r>
            <w:r w:rsidR="005A06FD" w:rsidRPr="005A06FD">
              <w:rPr>
                <w:b/>
                <w:bCs/>
                <w:sz w:val="24"/>
                <w:szCs w:val="24"/>
              </w:rPr>
              <w:t xml:space="preserve">Details of </w:t>
            </w:r>
            <w:r w:rsidR="001A073F">
              <w:rPr>
                <w:b/>
                <w:bCs/>
                <w:sz w:val="24"/>
                <w:szCs w:val="24"/>
              </w:rPr>
              <w:t>Officer</w:t>
            </w:r>
            <w:r w:rsidR="005A06FD" w:rsidRPr="005A06FD">
              <w:rPr>
                <w:b/>
                <w:bCs/>
                <w:sz w:val="24"/>
                <w:szCs w:val="24"/>
              </w:rPr>
              <w:t>(s)</w:t>
            </w:r>
            <w:r w:rsidR="00134ABD">
              <w:rPr>
                <w:b/>
                <w:bCs/>
                <w:sz w:val="24"/>
                <w:szCs w:val="24"/>
              </w:rPr>
              <w:t xml:space="preserve"> – see Explanatory Notes for help on form filling</w:t>
            </w:r>
          </w:p>
        </w:tc>
      </w:tr>
      <w:tr w:rsidR="00DF2E07" w:rsidRPr="00E54C7B">
        <w:trPr>
          <w:cantSplit/>
        </w:trPr>
        <w:tc>
          <w:tcPr>
            <w:tcW w:w="81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DF2E07" w:rsidRPr="005A06FD" w:rsidRDefault="00DF2E07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49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07" w:rsidRPr="005A06FD" w:rsidRDefault="00DF2E07" w:rsidP="00DF2E0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Name as in CoC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2E07" w:rsidRPr="005A06FD" w:rsidRDefault="00DF2E07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DF2E07" w:rsidRPr="005A06FD" w:rsidRDefault="00DF2E07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Date of Birth</w:t>
            </w:r>
            <w:r w:rsidR="00134ABD">
              <w:rPr>
                <w:rFonts w:ascii="Arial" w:hAnsi="Arial" w:cs="Arial"/>
                <w:i/>
                <w:sz w:val="16"/>
                <w:szCs w:val="16"/>
              </w:rPr>
              <w:t xml:space="preserve"> (dd/mm/yy)</w:t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top w:val="double" w:sz="4" w:space="0" w:color="auto"/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4912" w:type="dxa"/>
            <w:tcBorders>
              <w:top w:val="double" w:sz="4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top w:val="double" w:sz="4" w:space="0" w:color="auto"/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7.</w:t>
            </w:r>
          </w:p>
        </w:tc>
        <w:tc>
          <w:tcPr>
            <w:tcW w:w="4912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AF72C2" w:rsidRDefault="00AF72C2" w:rsidP="005A06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</w:tcPr>
          <w:p w:rsidR="00AF72C2" w:rsidRDefault="00AF72C2"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500CD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</w:tbl>
    <w:p w:rsidR="00B51EA8" w:rsidRDefault="00B51EA8" w:rsidP="005A06FD">
      <w:pPr>
        <w:pStyle w:val="Header"/>
        <w:tabs>
          <w:tab w:val="clear" w:pos="4320"/>
          <w:tab w:val="clear" w:pos="8640"/>
        </w:tabs>
      </w:pPr>
    </w:p>
    <w:tbl>
      <w:tblPr>
        <w:tblW w:w="103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219"/>
        <w:gridCol w:w="2410"/>
        <w:gridCol w:w="1702"/>
        <w:gridCol w:w="1602"/>
        <w:gridCol w:w="1602"/>
      </w:tblGrid>
      <w:tr w:rsidR="00AA2C4C" w:rsidRPr="00E54C7B">
        <w:trPr>
          <w:cantSplit/>
        </w:trPr>
        <w:tc>
          <w:tcPr>
            <w:tcW w:w="1034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AA2C4C" w:rsidRPr="005A06FD" w:rsidRDefault="00AA2C4C" w:rsidP="000A6F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(B) CoC </w:t>
            </w:r>
            <w:r w:rsidRPr="005A06FD">
              <w:rPr>
                <w:b/>
                <w:bCs/>
                <w:sz w:val="24"/>
                <w:szCs w:val="24"/>
              </w:rPr>
              <w:t xml:space="preserve">Details of </w:t>
            </w:r>
            <w:r w:rsidR="001A073F">
              <w:rPr>
                <w:b/>
                <w:bCs/>
                <w:sz w:val="24"/>
                <w:szCs w:val="24"/>
              </w:rPr>
              <w:t>Officer</w:t>
            </w:r>
            <w:r w:rsidRPr="005A06FD">
              <w:rPr>
                <w:b/>
                <w:bCs/>
                <w:sz w:val="24"/>
                <w:szCs w:val="24"/>
              </w:rPr>
              <w:t>(s)</w:t>
            </w:r>
            <w:r>
              <w:rPr>
                <w:b/>
                <w:bCs/>
                <w:sz w:val="24"/>
                <w:szCs w:val="24"/>
              </w:rPr>
              <w:t xml:space="preserve"> as numbered above</w:t>
            </w:r>
          </w:p>
        </w:tc>
      </w:tr>
      <w:tr w:rsidR="00AA2C4C" w:rsidRPr="00E54C7B">
        <w:trPr>
          <w:cantSplit/>
        </w:trPr>
        <w:tc>
          <w:tcPr>
            <w:tcW w:w="81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C4C" w:rsidRPr="005A06FD" w:rsidRDefault="001A073F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</w:t>
            </w:r>
            <w:r w:rsidR="00AA2C4C">
              <w:rPr>
                <w:rFonts w:ascii="Arial" w:hAnsi="Arial" w:cs="Arial"/>
                <w:i/>
                <w:sz w:val="16"/>
                <w:szCs w:val="16"/>
              </w:rPr>
              <w:t xml:space="preserve">C /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Certificate of </w:t>
            </w:r>
            <w:r w:rsidR="00AA2C4C">
              <w:rPr>
                <w:rFonts w:ascii="Arial" w:hAnsi="Arial" w:cs="Arial"/>
                <w:i/>
                <w:sz w:val="16"/>
                <w:szCs w:val="16"/>
              </w:rPr>
              <w:t>Proficiency No.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Coc Grade / Capacity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</w:t>
            </w:r>
            <w:r w:rsidRPr="005A06FD">
              <w:rPr>
                <w:rFonts w:ascii="Arial" w:hAnsi="Arial" w:cs="Arial"/>
                <w:i/>
                <w:sz w:val="16"/>
                <w:szCs w:val="16"/>
              </w:rPr>
              <w:t>C Issuing Authority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CoC Date</w:t>
            </w:r>
          </w:p>
        </w:tc>
      </w:tr>
      <w:tr w:rsidR="00AA2C4C" w:rsidRPr="00E54C7B">
        <w:trPr>
          <w:cantSplit/>
        </w:trPr>
        <w:tc>
          <w:tcPr>
            <w:tcW w:w="810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2C4C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2C4C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2C4C" w:rsidRPr="005A06FD" w:rsidRDefault="00AA2C4C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AA2C4C" w:rsidRDefault="001A073F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Issue Date</w:t>
            </w:r>
          </w:p>
          <w:p w:rsidR="001A073F" w:rsidRPr="005A06FD" w:rsidRDefault="001A073F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(dd/mm/yy)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AA2C4C" w:rsidRDefault="001A073F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Expiry Date</w:t>
            </w:r>
          </w:p>
          <w:p w:rsidR="001A073F" w:rsidRPr="005A06FD" w:rsidRDefault="001A073F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(dd/mm/yy)</w:t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top w:val="double" w:sz="4" w:space="0" w:color="auto"/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19" w:type="dxa"/>
            <w:tcBorders>
              <w:top w:val="double" w:sz="4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double" w:sz="4" w:space="0" w:color="auto"/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Pr="005A06FD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</w:tcBorders>
          </w:tcPr>
          <w:p w:rsidR="00AF72C2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7.</w:t>
            </w:r>
          </w:p>
        </w:tc>
        <w:tc>
          <w:tcPr>
            <w:tcW w:w="2219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CE60B7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AF72C2" w:rsidRDefault="00AF72C2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8.</w:t>
            </w: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AF72C2" w:rsidRDefault="00AF72C2"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8" w:space="0" w:color="auto"/>
            </w:tcBorders>
          </w:tcPr>
          <w:p w:rsidR="00AF72C2" w:rsidRDefault="00AF72C2" w:rsidP="00AF72C2">
            <w:pPr>
              <w:jc w:val="center"/>
            </w:pP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9621BB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F72C2" w:rsidRDefault="00AF72C2" w:rsidP="00AF72C2">
            <w:pPr>
              <w:jc w:val="center"/>
            </w:pP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816ED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</w:tbl>
    <w:p w:rsidR="005A06FD" w:rsidRDefault="005A06FD" w:rsidP="005A06FD">
      <w:pPr>
        <w:jc w:val="both"/>
        <w:rPr>
          <w:rFonts w:ascii="Arial" w:hAnsi="Arial" w:cs="Arial"/>
          <w:sz w:val="8"/>
          <w:szCs w:val="8"/>
        </w:rPr>
      </w:pPr>
    </w:p>
    <w:p w:rsidR="005A06FD" w:rsidRPr="008B774C" w:rsidRDefault="005A06FD" w:rsidP="005A06FD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3450"/>
        <w:gridCol w:w="3450"/>
      </w:tblGrid>
      <w:tr w:rsidR="005A06FD" w:rsidRPr="00E54C7B">
        <w:trPr>
          <w:cantSplit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</w:tcPr>
          <w:p w:rsidR="005A06FD" w:rsidRPr="005A06FD" w:rsidRDefault="001A073F" w:rsidP="0019570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(C) </w:t>
            </w:r>
            <w:r w:rsidR="005A06FD">
              <w:rPr>
                <w:b/>
                <w:bCs/>
                <w:sz w:val="24"/>
                <w:szCs w:val="24"/>
              </w:rPr>
              <w:t>Declaration</w:t>
            </w:r>
            <w:r>
              <w:rPr>
                <w:b/>
                <w:bCs/>
                <w:sz w:val="24"/>
                <w:szCs w:val="24"/>
              </w:rPr>
              <w:t xml:space="preserve"> by Applicant </w:t>
            </w:r>
          </w:p>
        </w:tc>
      </w:tr>
      <w:tr w:rsidR="005A06FD" w:rsidRPr="00E54C7B">
        <w:trPr>
          <w:cantSplit/>
          <w:trHeight w:val="593"/>
        </w:trPr>
        <w:tc>
          <w:tcPr>
            <w:tcW w:w="1035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06FD" w:rsidRPr="005A06FD" w:rsidRDefault="005A06FD" w:rsidP="005A06FD">
            <w:pPr>
              <w:pStyle w:val="BlockTex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06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 declare that the particulars contained in this application are correct. I also declare that the Master, Chief Mate, Chief Engineer officers or Second Engineer officers (management-level) have an appropriate knowledge of </w:t>
            </w:r>
            <w:r w:rsidRPr="005A06FD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Kiribati</w:t>
            </w:r>
            <w:r w:rsidRPr="005A06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maritime legislation relevant to the functions they are permitted to perform.</w:t>
            </w:r>
          </w:p>
          <w:p w:rsidR="005A06FD" w:rsidRPr="005A06FD" w:rsidRDefault="005A06FD" w:rsidP="0019570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A073F" w:rsidRPr="00E54C7B">
        <w:trPr>
          <w:cantSplit/>
          <w:trHeight w:val="1335"/>
        </w:trPr>
        <w:tc>
          <w:tcPr>
            <w:tcW w:w="3450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34ABD" w:rsidRDefault="00134ABD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34ABD" w:rsidRDefault="00134ABD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34ABD" w:rsidRPr="005A06FD" w:rsidRDefault="00134ABD" w:rsidP="0019570D">
            <w:pPr>
              <w:jc w:val="both"/>
              <w:rPr>
                <w:i/>
                <w:sz w:val="16"/>
                <w:szCs w:val="16"/>
              </w:rPr>
            </w:pPr>
          </w:p>
          <w:p w:rsidR="001A073F" w:rsidRPr="005A06FD" w:rsidRDefault="00AF72C2" w:rsidP="0019570D">
            <w:pPr>
              <w:jc w:val="both"/>
              <w:rPr>
                <w:i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  <w:r w:rsidRPr="005A06FD">
              <w:rPr>
                <w:i/>
                <w:sz w:val="16"/>
                <w:szCs w:val="16"/>
              </w:rPr>
              <w:t>……………………………………………………</w:t>
            </w:r>
          </w:p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  <w:r w:rsidRPr="005A06FD">
              <w:rPr>
                <w:i/>
                <w:sz w:val="16"/>
                <w:szCs w:val="16"/>
              </w:rPr>
              <w:t>Name (In Block) and Signature</w:t>
            </w:r>
            <w:r>
              <w:rPr>
                <w:i/>
                <w:sz w:val="16"/>
                <w:szCs w:val="16"/>
              </w:rPr>
              <w:t xml:space="preserve"> &amp; Stamp</w:t>
            </w:r>
          </w:p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  <w:r w:rsidRPr="005A06F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FD">
              <w:rPr>
                <w:i/>
                <w:sz w:val="16"/>
                <w:szCs w:val="16"/>
              </w:rPr>
              <w:instrText xml:space="preserve"> FORMCHECKBOX </w:instrText>
            </w:r>
            <w:r w:rsidR="00241709">
              <w:rPr>
                <w:i/>
                <w:sz w:val="16"/>
                <w:szCs w:val="16"/>
              </w:rPr>
            </w:r>
            <w:r w:rsidR="00241709">
              <w:rPr>
                <w:i/>
                <w:sz w:val="16"/>
                <w:szCs w:val="16"/>
              </w:rPr>
              <w:fldChar w:fldCharType="separate"/>
            </w:r>
            <w:r w:rsidRPr="005A06FD">
              <w:rPr>
                <w:i/>
                <w:sz w:val="16"/>
                <w:szCs w:val="16"/>
              </w:rPr>
              <w:fldChar w:fldCharType="end"/>
            </w:r>
            <w:r w:rsidRPr="005A06FD">
              <w:rPr>
                <w:i/>
                <w:sz w:val="16"/>
                <w:szCs w:val="16"/>
              </w:rPr>
              <w:t>Owners/</w:t>
            </w:r>
            <w:r w:rsidRPr="005A06F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FD">
              <w:rPr>
                <w:i/>
                <w:sz w:val="16"/>
                <w:szCs w:val="16"/>
              </w:rPr>
              <w:instrText xml:space="preserve"> FORMCHECKBOX </w:instrText>
            </w:r>
            <w:r w:rsidR="00241709">
              <w:rPr>
                <w:i/>
                <w:sz w:val="16"/>
                <w:szCs w:val="16"/>
              </w:rPr>
            </w:r>
            <w:r w:rsidR="00241709">
              <w:rPr>
                <w:i/>
                <w:sz w:val="16"/>
                <w:szCs w:val="16"/>
              </w:rPr>
              <w:fldChar w:fldCharType="separate"/>
            </w:r>
            <w:r w:rsidRPr="005A06FD">
              <w:rPr>
                <w:i/>
                <w:sz w:val="16"/>
                <w:szCs w:val="16"/>
              </w:rPr>
              <w:fldChar w:fldCharType="end"/>
            </w:r>
            <w:r w:rsidRPr="005A06FD">
              <w:rPr>
                <w:i/>
                <w:sz w:val="16"/>
                <w:szCs w:val="16"/>
              </w:rPr>
              <w:t>Agents/</w:t>
            </w:r>
            <w:r w:rsidRPr="005A06FD">
              <w:rPr>
                <w:i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6FD">
              <w:rPr>
                <w:i/>
                <w:sz w:val="16"/>
                <w:szCs w:val="16"/>
              </w:rPr>
              <w:instrText xml:space="preserve"> FORMCHECKBOX </w:instrText>
            </w:r>
            <w:r w:rsidR="00241709">
              <w:rPr>
                <w:i/>
                <w:sz w:val="16"/>
                <w:szCs w:val="16"/>
              </w:rPr>
            </w:r>
            <w:r w:rsidR="00241709">
              <w:rPr>
                <w:i/>
                <w:sz w:val="16"/>
                <w:szCs w:val="16"/>
              </w:rPr>
              <w:fldChar w:fldCharType="separate"/>
            </w:r>
            <w:r w:rsidRPr="005A06FD">
              <w:rPr>
                <w:i/>
                <w:sz w:val="16"/>
                <w:szCs w:val="16"/>
              </w:rPr>
              <w:fldChar w:fldCharType="end"/>
            </w:r>
            <w:r w:rsidRPr="005A06FD">
              <w:rPr>
                <w:i/>
                <w:sz w:val="16"/>
                <w:szCs w:val="16"/>
              </w:rPr>
              <w:t>Person applying</w:t>
            </w:r>
          </w:p>
        </w:tc>
        <w:tc>
          <w:tcPr>
            <w:tcW w:w="690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Billing Name / Address</w:t>
            </w:r>
            <w:r w:rsidRPr="005A06FD">
              <w:rPr>
                <w:i/>
                <w:sz w:val="16"/>
                <w:szCs w:val="16"/>
              </w:rPr>
              <w:t>:</w:t>
            </w:r>
          </w:p>
          <w:p w:rsidR="001A073F" w:rsidRPr="00134ABD" w:rsidRDefault="00AF72C2" w:rsidP="00134AB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1A073F" w:rsidRPr="00E54C7B">
        <w:trPr>
          <w:cantSplit/>
          <w:trHeight w:val="1335"/>
        </w:trPr>
        <w:tc>
          <w:tcPr>
            <w:tcW w:w="345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A073F" w:rsidRPr="005A06FD" w:rsidRDefault="001A073F" w:rsidP="0019570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90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A073F" w:rsidRDefault="001A073F" w:rsidP="001A073F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Courier Address (if different from above):</w:t>
            </w:r>
          </w:p>
          <w:p w:rsidR="001A073F" w:rsidRDefault="00AF72C2" w:rsidP="001A073F">
            <w:pPr>
              <w:jc w:val="both"/>
              <w:rPr>
                <w:i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  <w:tr w:rsidR="00AF72C2" w:rsidRPr="00E54C7B">
        <w:trPr>
          <w:cantSplit/>
          <w:trHeight w:val="440"/>
        </w:trPr>
        <w:tc>
          <w:tcPr>
            <w:tcW w:w="345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F72C2" w:rsidRPr="00AF72C2" w:rsidRDefault="00AF72C2" w:rsidP="0019570D">
            <w:pPr>
              <w:jc w:val="both"/>
              <w:rPr>
                <w:i/>
                <w:sz w:val="16"/>
                <w:szCs w:val="16"/>
              </w:rPr>
            </w:pPr>
            <w:r w:rsidRPr="00AF72C2">
              <w:rPr>
                <w:i/>
                <w:sz w:val="16"/>
                <w:szCs w:val="16"/>
              </w:rPr>
              <w:t>Date:</w:t>
            </w:r>
          </w:p>
          <w:p w:rsidR="00AF72C2" w:rsidRPr="00203E22" w:rsidRDefault="00AF72C2" w:rsidP="0019570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r w:rsidRPr="00203E22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345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72C2" w:rsidRPr="00AF72C2" w:rsidRDefault="00AF72C2" w:rsidP="0019570D">
            <w:pPr>
              <w:jc w:val="both"/>
              <w:rPr>
                <w:i/>
                <w:sz w:val="16"/>
                <w:szCs w:val="16"/>
              </w:rPr>
            </w:pPr>
            <w:r w:rsidRPr="00AF72C2">
              <w:rPr>
                <w:i/>
                <w:sz w:val="16"/>
                <w:szCs w:val="16"/>
              </w:rPr>
              <w:t>Telephone No:</w:t>
            </w:r>
          </w:p>
          <w:p w:rsidR="00AF72C2" w:rsidRPr="00203E22" w:rsidRDefault="00AF72C2" w:rsidP="0019570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45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F72C2" w:rsidRPr="00AF72C2" w:rsidRDefault="00AF72C2" w:rsidP="0019570D">
            <w:pPr>
              <w:rPr>
                <w:bCs/>
                <w:i/>
                <w:noProof/>
                <w:sz w:val="16"/>
                <w:szCs w:val="16"/>
              </w:rPr>
            </w:pPr>
            <w:r w:rsidRPr="00AF72C2">
              <w:rPr>
                <w:bCs/>
                <w:i/>
                <w:noProof/>
                <w:sz w:val="16"/>
                <w:szCs w:val="16"/>
              </w:rPr>
              <w:t>Email Address:</w:t>
            </w:r>
          </w:p>
          <w:p w:rsidR="00AF72C2" w:rsidRPr="00AF72C2" w:rsidRDefault="00AF72C2" w:rsidP="0019570D">
            <w:pPr>
              <w:rPr>
                <w:rFonts w:ascii="Arial" w:hAnsi="Arial" w:cs="Arial"/>
                <w:sz w:val="16"/>
                <w:szCs w:val="16"/>
              </w:rPr>
            </w:pP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AF72C2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</w:p>
        </w:tc>
      </w:tr>
    </w:tbl>
    <w:p w:rsidR="005A06FD" w:rsidRPr="008B774C" w:rsidRDefault="005A06FD" w:rsidP="005A06FD">
      <w:pPr>
        <w:jc w:val="both"/>
        <w:rPr>
          <w:rFonts w:ascii="Arial" w:hAnsi="Arial" w:cs="Arial"/>
          <w:sz w:val="8"/>
          <w:szCs w:val="8"/>
        </w:rPr>
      </w:pPr>
    </w:p>
    <w:p w:rsidR="00857650" w:rsidRDefault="00857650" w:rsidP="005A06FD">
      <w:pPr>
        <w:ind w:left="180"/>
        <w:jc w:val="both"/>
        <w:rPr>
          <w:i/>
          <w:sz w:val="16"/>
          <w:szCs w:val="16"/>
        </w:rPr>
      </w:pPr>
    </w:p>
    <w:p w:rsidR="001A073F" w:rsidRDefault="00B10F68" w:rsidP="00B10F68">
      <w:pPr>
        <w:jc w:val="both"/>
        <w:rPr>
          <w:i/>
        </w:rPr>
      </w:pPr>
      <w:r>
        <w:rPr>
          <w:i/>
        </w:rPr>
        <w:t xml:space="preserve"> </w:t>
      </w:r>
    </w:p>
    <w:p w:rsidR="00E038C5" w:rsidRDefault="001A073F" w:rsidP="00E038C5">
      <w:pPr>
        <w:ind w:left="180"/>
        <w:jc w:val="center"/>
        <w:rPr>
          <w:i/>
        </w:rPr>
      </w:pPr>
      <w:r>
        <w:rPr>
          <w:i/>
        </w:rPr>
        <w:br w:type="page"/>
      </w:r>
    </w:p>
    <w:p w:rsidR="00E038C5" w:rsidRDefault="00E038C5" w:rsidP="00E038C5">
      <w:pPr>
        <w:ind w:left="180"/>
        <w:jc w:val="center"/>
        <w:rPr>
          <w:i/>
        </w:rPr>
      </w:pPr>
    </w:p>
    <w:p w:rsidR="00E038C5" w:rsidRPr="00134ABD" w:rsidRDefault="00E038C5" w:rsidP="00E038C5">
      <w:pPr>
        <w:ind w:left="180"/>
        <w:jc w:val="center"/>
        <w:rPr>
          <w:b/>
          <w:sz w:val="24"/>
          <w:szCs w:val="24"/>
          <w:u w:val="single"/>
        </w:rPr>
      </w:pPr>
      <w:r w:rsidRPr="00134ABD">
        <w:rPr>
          <w:b/>
          <w:sz w:val="24"/>
          <w:szCs w:val="24"/>
          <w:u w:val="single"/>
        </w:rPr>
        <w:t xml:space="preserve">EXPLANATORY NOTES – </w:t>
      </w:r>
      <w:r w:rsidR="00134ABD" w:rsidRPr="00134ABD">
        <w:rPr>
          <w:b/>
          <w:sz w:val="24"/>
          <w:szCs w:val="24"/>
          <w:u w:val="single"/>
        </w:rPr>
        <w:t>Application form for Kiribati</w:t>
      </w:r>
      <w:r w:rsidRPr="00134ABD">
        <w:rPr>
          <w:b/>
          <w:sz w:val="24"/>
          <w:szCs w:val="24"/>
          <w:u w:val="single"/>
        </w:rPr>
        <w:t xml:space="preserve"> COE</w:t>
      </w:r>
    </w:p>
    <w:p w:rsidR="00E038C5" w:rsidRPr="00134ABD" w:rsidRDefault="00E038C5" w:rsidP="00E038C5">
      <w:pPr>
        <w:ind w:left="180"/>
        <w:jc w:val="center"/>
        <w:rPr>
          <w:sz w:val="24"/>
          <w:szCs w:val="24"/>
        </w:rPr>
      </w:pPr>
    </w:p>
    <w:p w:rsidR="00E038C5" w:rsidRPr="00134ABD" w:rsidRDefault="00E038C5" w:rsidP="00E038C5">
      <w:pPr>
        <w:jc w:val="both"/>
        <w:rPr>
          <w:sz w:val="24"/>
          <w:szCs w:val="24"/>
        </w:rPr>
      </w:pPr>
      <w:r w:rsidRPr="00134ABD">
        <w:rPr>
          <w:sz w:val="24"/>
          <w:szCs w:val="24"/>
        </w:rPr>
        <w:t>This form al</w:t>
      </w:r>
      <w:r w:rsidR="00134ABD">
        <w:rPr>
          <w:sz w:val="24"/>
          <w:szCs w:val="24"/>
        </w:rPr>
        <w:t>lows the application of up to 8</w:t>
      </w:r>
      <w:r w:rsidRPr="00134ABD">
        <w:rPr>
          <w:sz w:val="24"/>
          <w:szCs w:val="24"/>
        </w:rPr>
        <w:t xml:space="preserve"> Crew Endorsements (can be of any type: i.e. COE / ROC / GOC / DCE / SSO etc). </w:t>
      </w:r>
    </w:p>
    <w:p w:rsidR="00E038C5" w:rsidRPr="00134ABD" w:rsidRDefault="00E038C5" w:rsidP="00E038C5">
      <w:pPr>
        <w:jc w:val="both"/>
        <w:rPr>
          <w:sz w:val="24"/>
          <w:szCs w:val="24"/>
        </w:rPr>
      </w:pPr>
    </w:p>
    <w:p w:rsidR="00E038C5" w:rsidRPr="00134ABD" w:rsidRDefault="00E038C5" w:rsidP="00E038C5">
      <w:pPr>
        <w:jc w:val="both"/>
        <w:rPr>
          <w:sz w:val="24"/>
          <w:szCs w:val="24"/>
        </w:rPr>
      </w:pPr>
      <w:r w:rsidRPr="00134ABD">
        <w:rPr>
          <w:sz w:val="24"/>
          <w:szCs w:val="24"/>
        </w:rPr>
        <w:t>If any officer is applying for more than 1 type of Crew Endorsement (e.g. A Master may apply for both a COE and a GOC) then please fill up his name twice in Section (A) with the corresponding COC details in Section (B).</w:t>
      </w:r>
    </w:p>
    <w:p w:rsidR="00E038C5" w:rsidRPr="00134ABD" w:rsidRDefault="00E038C5" w:rsidP="00E038C5">
      <w:pPr>
        <w:jc w:val="both"/>
        <w:rPr>
          <w:sz w:val="24"/>
          <w:szCs w:val="24"/>
        </w:rPr>
      </w:pPr>
    </w:p>
    <w:p w:rsidR="00E038C5" w:rsidRPr="00134ABD" w:rsidRDefault="00134ABD" w:rsidP="00E038C5">
      <w:pPr>
        <w:jc w:val="both"/>
        <w:rPr>
          <w:sz w:val="24"/>
          <w:szCs w:val="24"/>
        </w:rPr>
      </w:pPr>
      <w:r>
        <w:rPr>
          <w:sz w:val="24"/>
          <w:szCs w:val="24"/>
        </w:rPr>
        <w:t>If more than 8</w:t>
      </w:r>
      <w:r w:rsidR="00E038C5" w:rsidRPr="00134ABD">
        <w:rPr>
          <w:sz w:val="24"/>
          <w:szCs w:val="24"/>
        </w:rPr>
        <w:t xml:space="preserve"> Crew Endorsements are being applied then please continue with another Form COE.</w:t>
      </w:r>
    </w:p>
    <w:p w:rsidR="00E038C5" w:rsidRPr="00134ABD" w:rsidRDefault="00E038C5" w:rsidP="00E038C5">
      <w:pPr>
        <w:jc w:val="both"/>
        <w:rPr>
          <w:sz w:val="24"/>
          <w:szCs w:val="24"/>
        </w:rPr>
      </w:pPr>
    </w:p>
    <w:p w:rsidR="00E038C5" w:rsidRPr="00134ABD" w:rsidRDefault="00E038C5" w:rsidP="00E038C5">
      <w:pPr>
        <w:jc w:val="both"/>
        <w:rPr>
          <w:sz w:val="24"/>
          <w:szCs w:val="24"/>
        </w:rPr>
      </w:pPr>
      <w:r w:rsidRPr="00134ABD">
        <w:rPr>
          <w:sz w:val="24"/>
          <w:szCs w:val="24"/>
        </w:rPr>
        <w:t xml:space="preserve">Example of form filling: </w:t>
      </w:r>
    </w:p>
    <w:p w:rsidR="00134ABD" w:rsidRDefault="00134ABD" w:rsidP="00E038C5">
      <w:pPr>
        <w:jc w:val="both"/>
        <w:rPr>
          <w:rFonts w:ascii="Arial" w:hAnsi="Arial" w:cs="Arial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912"/>
        <w:gridCol w:w="2268"/>
        <w:gridCol w:w="2360"/>
      </w:tblGrid>
      <w:tr w:rsidR="00134ABD" w:rsidRPr="00E54C7B">
        <w:trPr>
          <w:cantSplit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134ABD" w:rsidRPr="005A06FD" w:rsidRDefault="00134ABD" w:rsidP="000A6F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(A) </w:t>
            </w:r>
            <w:r w:rsidRPr="005A06FD">
              <w:rPr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b/>
                <w:bCs/>
                <w:sz w:val="24"/>
                <w:szCs w:val="24"/>
              </w:rPr>
              <w:t>Officer</w:t>
            </w:r>
            <w:r w:rsidRPr="005A06FD">
              <w:rPr>
                <w:b/>
                <w:bCs/>
                <w:sz w:val="24"/>
                <w:szCs w:val="24"/>
              </w:rPr>
              <w:t>(s)</w:t>
            </w:r>
            <w:r>
              <w:rPr>
                <w:b/>
                <w:bCs/>
                <w:sz w:val="24"/>
                <w:szCs w:val="24"/>
              </w:rPr>
              <w:t xml:space="preserve"> – see Explanatory Notes for help on form filling</w:t>
            </w:r>
          </w:p>
        </w:tc>
      </w:tr>
      <w:tr w:rsidR="00134ABD" w:rsidRPr="00E54C7B">
        <w:trPr>
          <w:cantSplit/>
        </w:trPr>
        <w:tc>
          <w:tcPr>
            <w:tcW w:w="81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49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Name as in CoC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34ABD" w:rsidRPr="005A06FD" w:rsidRDefault="00134ABD" w:rsidP="00134A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Date of Birth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(dd/mm/yy)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top w:val="double" w:sz="4" w:space="0" w:color="auto"/>
              <w:left w:val="single" w:sz="18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4912" w:type="dxa"/>
            <w:tcBorders>
              <w:top w:val="double" w:sz="4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Paul Lennon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34ABD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</w:p>
        </w:tc>
        <w:tc>
          <w:tcPr>
            <w:tcW w:w="2360" w:type="dxa"/>
            <w:tcBorders>
              <w:top w:val="double" w:sz="4" w:space="0" w:color="auto"/>
              <w:right w:val="single" w:sz="18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09/11/84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Paul Lennon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34ABD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</w:p>
        </w:tc>
        <w:tc>
          <w:tcPr>
            <w:tcW w:w="2360" w:type="dxa"/>
            <w:tcBorders>
              <w:bottom w:val="single" w:sz="4" w:space="0" w:color="auto"/>
              <w:right w:val="single" w:sz="18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09/11/84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Steve White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r w:rsidRPr="00134ABD">
              <w:rPr>
                <w:rFonts w:ascii="Arial" w:hAnsi="Arial" w:cs="Arial"/>
                <w:bCs/>
                <w:noProof/>
                <w:sz w:val="16"/>
                <w:szCs w:val="16"/>
              </w:rPr>
              <w:t>Austra</w:t>
            </w:r>
          </w:p>
        </w:tc>
        <w:tc>
          <w:tcPr>
            <w:tcW w:w="2360" w:type="dxa"/>
            <w:tcBorders>
              <w:bottom w:val="single" w:sz="18" w:space="0" w:color="auto"/>
              <w:right w:val="single" w:sz="18" w:space="0" w:color="auto"/>
            </w:tcBorders>
          </w:tcPr>
          <w:p w:rsidR="00134ABD" w:rsidRPr="00134ABD" w:rsidRDefault="00134ABD" w:rsidP="000A6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23/02/77</w:t>
            </w:r>
          </w:p>
        </w:tc>
      </w:tr>
    </w:tbl>
    <w:p w:rsidR="00134ABD" w:rsidRDefault="00134ABD" w:rsidP="00E038C5">
      <w:pPr>
        <w:jc w:val="both"/>
        <w:rPr>
          <w:rFonts w:ascii="Arial" w:hAnsi="Arial" w:cs="Arial"/>
        </w:rPr>
      </w:pPr>
    </w:p>
    <w:tbl>
      <w:tblPr>
        <w:tblW w:w="1034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219"/>
        <w:gridCol w:w="2410"/>
        <w:gridCol w:w="1702"/>
        <w:gridCol w:w="1602"/>
        <w:gridCol w:w="1602"/>
      </w:tblGrid>
      <w:tr w:rsidR="00134ABD" w:rsidRPr="00E54C7B">
        <w:trPr>
          <w:cantSplit/>
        </w:trPr>
        <w:tc>
          <w:tcPr>
            <w:tcW w:w="1034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134ABD" w:rsidRPr="005A06FD" w:rsidRDefault="00134ABD" w:rsidP="000A6F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(B) CoC </w:t>
            </w:r>
            <w:r w:rsidRPr="005A06FD">
              <w:rPr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b/>
                <w:bCs/>
                <w:sz w:val="24"/>
                <w:szCs w:val="24"/>
              </w:rPr>
              <w:t>Officer</w:t>
            </w:r>
            <w:r w:rsidRPr="005A06FD">
              <w:rPr>
                <w:b/>
                <w:bCs/>
                <w:sz w:val="24"/>
                <w:szCs w:val="24"/>
              </w:rPr>
              <w:t>(s)</w:t>
            </w:r>
            <w:r>
              <w:rPr>
                <w:b/>
                <w:bCs/>
                <w:sz w:val="24"/>
                <w:szCs w:val="24"/>
              </w:rPr>
              <w:t xml:space="preserve"> as numbered above</w:t>
            </w:r>
          </w:p>
        </w:tc>
      </w:tr>
      <w:tr w:rsidR="00134ABD" w:rsidRPr="00E54C7B">
        <w:trPr>
          <w:cantSplit/>
        </w:trPr>
        <w:tc>
          <w:tcPr>
            <w:tcW w:w="81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06FD">
              <w:rPr>
                <w:rFonts w:ascii="Arial" w:hAnsi="Arial" w:cs="Arial"/>
                <w:i/>
                <w:sz w:val="16"/>
                <w:szCs w:val="16"/>
              </w:rPr>
              <w:t>No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CoC / Certificate of Proficiency No.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Coc Grade / Capacity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</w:t>
            </w:r>
            <w:r w:rsidRPr="005A06FD">
              <w:rPr>
                <w:rFonts w:ascii="Arial" w:hAnsi="Arial" w:cs="Arial"/>
                <w:i/>
                <w:sz w:val="16"/>
                <w:szCs w:val="16"/>
              </w:rPr>
              <w:t>C Issuing Authority</w:t>
            </w:r>
          </w:p>
        </w:tc>
        <w:tc>
          <w:tcPr>
            <w:tcW w:w="3204" w:type="dxa"/>
            <w:gridSpan w:val="2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CoC Date</w:t>
            </w:r>
          </w:p>
        </w:tc>
      </w:tr>
      <w:tr w:rsidR="00134ABD" w:rsidRPr="00E54C7B">
        <w:trPr>
          <w:cantSplit/>
        </w:trPr>
        <w:tc>
          <w:tcPr>
            <w:tcW w:w="810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AB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AB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134AB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Issue Date</w:t>
            </w:r>
          </w:p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(dd/mm/yy)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134AB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Expiry Date</w:t>
            </w:r>
          </w:p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(dd/mm/yy)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top w:val="double" w:sz="4" w:space="0" w:color="auto"/>
              <w:left w:val="single" w:sz="18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19" w:type="dxa"/>
            <w:tcBorders>
              <w:top w:val="double" w:sz="4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>12345COC12345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1702" w:type="dxa"/>
            <w:tcBorders>
              <w:top w:val="double" w:sz="4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34ABD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</w:p>
        </w:tc>
        <w:tc>
          <w:tcPr>
            <w:tcW w:w="1602" w:type="dxa"/>
            <w:tcBorders>
              <w:top w:val="double" w:sz="4" w:space="0" w:color="auto"/>
              <w:right w:val="single" w:sz="8" w:space="0" w:color="auto"/>
            </w:tcBorders>
          </w:tcPr>
          <w:p w:rsidR="00134ABD" w:rsidRPr="00134ABD" w:rsidRDefault="00134ABD" w:rsidP="0013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02/09/06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134ABD" w:rsidRPr="00134ABD" w:rsidRDefault="00134ABD" w:rsidP="0013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31/12/12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>880GOC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>GMDSS GOC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34ABD">
                  <w:rPr>
                    <w:rFonts w:ascii="Arial" w:hAnsi="Arial" w:cs="Arial"/>
                    <w:sz w:val="16"/>
                    <w:szCs w:val="16"/>
                  </w:rPr>
                  <w:t>USA</w:t>
                </w:r>
              </w:smartTag>
            </w:smartTag>
          </w:p>
        </w:tc>
        <w:tc>
          <w:tcPr>
            <w:tcW w:w="1602" w:type="dxa"/>
            <w:tcBorders>
              <w:bottom w:val="single" w:sz="4" w:space="0" w:color="auto"/>
              <w:right w:val="single" w:sz="8" w:space="0" w:color="auto"/>
            </w:tcBorders>
          </w:tcPr>
          <w:p w:rsidR="00134ABD" w:rsidRPr="00134ABD" w:rsidRDefault="00134ABD" w:rsidP="00134ABD">
            <w:pPr>
              <w:jc w:val="center"/>
              <w:rPr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02/09/06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34ABD" w:rsidRPr="00134ABD" w:rsidRDefault="00134ABD" w:rsidP="00134ABD">
            <w:pPr>
              <w:jc w:val="center"/>
              <w:rPr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31/12/12</w:t>
            </w:r>
          </w:p>
        </w:tc>
      </w:tr>
      <w:tr w:rsidR="00134ABD">
        <w:trPr>
          <w:cantSplit/>
          <w:trHeight w:val="288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</w:tcPr>
          <w:p w:rsidR="00134ABD" w:rsidRPr="005A06FD" w:rsidRDefault="00134ABD" w:rsidP="000A6F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2219" w:type="dxa"/>
            <w:tcBorders>
              <w:bottom w:val="single" w:sz="18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>22211COC22211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34ABD" w:rsidRPr="00B016BC" w:rsidRDefault="00134ABD" w:rsidP="000A6F04">
            <w:pPr>
              <w:rPr>
                <w:rFonts w:ascii="Arial" w:hAnsi="Arial" w:cs="Arial"/>
                <w:sz w:val="18"/>
                <w:szCs w:val="18"/>
              </w:rPr>
            </w:pPr>
            <w:r w:rsidRPr="00B016BC">
              <w:rPr>
                <w:rFonts w:ascii="Arial" w:hAnsi="Arial" w:cs="Arial"/>
                <w:sz w:val="18"/>
                <w:szCs w:val="18"/>
              </w:rPr>
              <w:t>Chief Officer</w:t>
            </w:r>
          </w:p>
        </w:tc>
        <w:tc>
          <w:tcPr>
            <w:tcW w:w="1702" w:type="dxa"/>
            <w:tcBorders>
              <w:bottom w:val="single" w:sz="18" w:space="0" w:color="auto"/>
            </w:tcBorders>
          </w:tcPr>
          <w:p w:rsidR="00134ABD" w:rsidRPr="00134ABD" w:rsidRDefault="00134ABD" w:rsidP="000A6F04">
            <w:pPr>
              <w:rPr>
                <w:sz w:val="16"/>
                <w:szCs w:val="16"/>
              </w:rPr>
            </w:pPr>
            <w:r w:rsidRPr="00134ABD">
              <w:rPr>
                <w:rFonts w:ascii="Arial" w:hAnsi="Arial" w:cs="Arial"/>
                <w:bCs/>
                <w:noProof/>
                <w:sz w:val="16"/>
                <w:szCs w:val="16"/>
              </w:rPr>
              <w:t>Austra</w:t>
            </w:r>
          </w:p>
        </w:tc>
        <w:tc>
          <w:tcPr>
            <w:tcW w:w="1602" w:type="dxa"/>
            <w:tcBorders>
              <w:bottom w:val="single" w:sz="18" w:space="0" w:color="auto"/>
              <w:right w:val="single" w:sz="8" w:space="0" w:color="auto"/>
            </w:tcBorders>
          </w:tcPr>
          <w:p w:rsidR="00134ABD" w:rsidRPr="00134ABD" w:rsidRDefault="00134ABD" w:rsidP="0013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09/11/11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34ABD" w:rsidRPr="00134ABD" w:rsidRDefault="00134ABD" w:rsidP="0013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ABD">
              <w:rPr>
                <w:rFonts w:ascii="Arial" w:hAnsi="Arial" w:cs="Arial"/>
                <w:sz w:val="16"/>
                <w:szCs w:val="16"/>
              </w:rPr>
              <w:t>12/12/12</w:t>
            </w:r>
          </w:p>
        </w:tc>
      </w:tr>
    </w:tbl>
    <w:p w:rsidR="00E038C5" w:rsidRDefault="00E038C5" w:rsidP="00E038C5">
      <w:pPr>
        <w:jc w:val="both"/>
        <w:rPr>
          <w:rFonts w:ascii="Arial" w:hAnsi="Arial" w:cs="Arial"/>
        </w:rPr>
      </w:pPr>
    </w:p>
    <w:p w:rsidR="00E038C5" w:rsidRPr="00056431" w:rsidRDefault="00E038C5" w:rsidP="00E038C5">
      <w:pPr>
        <w:jc w:val="both"/>
        <w:rPr>
          <w:sz w:val="24"/>
          <w:szCs w:val="24"/>
        </w:rPr>
      </w:pPr>
      <w:r w:rsidRPr="00056431">
        <w:rPr>
          <w:sz w:val="24"/>
          <w:szCs w:val="24"/>
        </w:rPr>
        <w:t>Relevant Circulars:</w:t>
      </w:r>
    </w:p>
    <w:p w:rsidR="00E038C5" w:rsidRPr="00056431" w:rsidRDefault="00E038C5" w:rsidP="00E038C5">
      <w:pPr>
        <w:jc w:val="both"/>
        <w:rPr>
          <w:sz w:val="24"/>
          <w:szCs w:val="24"/>
        </w:rPr>
      </w:pPr>
    </w:p>
    <w:p w:rsidR="00E038C5" w:rsidRPr="00056431" w:rsidRDefault="00E038C5" w:rsidP="00E038C5">
      <w:pPr>
        <w:numPr>
          <w:ilvl w:val="0"/>
          <w:numId w:val="11"/>
        </w:numPr>
        <w:jc w:val="both"/>
        <w:rPr>
          <w:sz w:val="24"/>
          <w:szCs w:val="24"/>
        </w:rPr>
      </w:pPr>
      <w:r w:rsidRPr="00056431">
        <w:rPr>
          <w:sz w:val="24"/>
          <w:szCs w:val="24"/>
        </w:rPr>
        <w:t xml:space="preserve">Marine Circular </w:t>
      </w:r>
      <w:r w:rsidR="00A43BF4">
        <w:rPr>
          <w:sz w:val="24"/>
          <w:szCs w:val="24"/>
        </w:rPr>
        <w:t>24/2013</w:t>
      </w:r>
      <w:r w:rsidRPr="00056431">
        <w:rPr>
          <w:sz w:val="24"/>
          <w:szCs w:val="24"/>
        </w:rPr>
        <w:t xml:space="preserve"> – </w:t>
      </w:r>
      <w:r w:rsidR="00134ABD" w:rsidRPr="00056431">
        <w:rPr>
          <w:sz w:val="24"/>
          <w:szCs w:val="24"/>
        </w:rPr>
        <w:t>Revised Minimum Safe Manning Scale</w:t>
      </w:r>
    </w:p>
    <w:p w:rsidR="00E038C5" w:rsidRPr="00056431" w:rsidRDefault="00E038C5" w:rsidP="00E038C5">
      <w:pPr>
        <w:numPr>
          <w:ilvl w:val="0"/>
          <w:numId w:val="11"/>
        </w:numPr>
        <w:jc w:val="both"/>
        <w:rPr>
          <w:sz w:val="24"/>
          <w:szCs w:val="24"/>
        </w:rPr>
      </w:pPr>
      <w:r w:rsidRPr="00056431">
        <w:rPr>
          <w:sz w:val="24"/>
          <w:szCs w:val="24"/>
        </w:rPr>
        <w:t>Registry Circular RC</w:t>
      </w:r>
      <w:r w:rsidR="00134ABD" w:rsidRPr="00056431">
        <w:rPr>
          <w:sz w:val="24"/>
          <w:szCs w:val="24"/>
        </w:rPr>
        <w:t>/5/2012</w:t>
      </w:r>
      <w:r w:rsidRPr="00056431">
        <w:rPr>
          <w:sz w:val="24"/>
          <w:szCs w:val="24"/>
        </w:rPr>
        <w:t xml:space="preserve"> – </w:t>
      </w:r>
      <w:r w:rsidR="00134ABD" w:rsidRPr="00056431">
        <w:rPr>
          <w:sz w:val="24"/>
          <w:szCs w:val="24"/>
        </w:rPr>
        <w:t xml:space="preserve">Procedures for Application of </w:t>
      </w:r>
      <w:smartTag w:uri="urn:schemas-microsoft-com:office:smarttags" w:element="country-region">
        <w:smartTag w:uri="urn:schemas-microsoft-com:office:smarttags" w:element="place">
          <w:r w:rsidR="00134ABD" w:rsidRPr="00056431">
            <w:rPr>
              <w:sz w:val="24"/>
              <w:szCs w:val="24"/>
            </w:rPr>
            <w:t>Kiribati</w:t>
          </w:r>
        </w:smartTag>
      </w:smartTag>
      <w:r w:rsidR="00134ABD" w:rsidRPr="00056431">
        <w:rPr>
          <w:sz w:val="24"/>
          <w:szCs w:val="24"/>
        </w:rPr>
        <w:t xml:space="preserve"> Crew Endorsements</w:t>
      </w:r>
    </w:p>
    <w:p w:rsidR="00E038C5" w:rsidRPr="00056431" w:rsidRDefault="00E038C5" w:rsidP="00E038C5">
      <w:pPr>
        <w:jc w:val="both"/>
        <w:rPr>
          <w:sz w:val="24"/>
          <w:szCs w:val="24"/>
        </w:rPr>
      </w:pPr>
    </w:p>
    <w:p w:rsidR="00E038C5" w:rsidRPr="00056431" w:rsidRDefault="00E038C5" w:rsidP="00E038C5">
      <w:pPr>
        <w:jc w:val="both"/>
        <w:rPr>
          <w:sz w:val="24"/>
          <w:szCs w:val="24"/>
        </w:rPr>
      </w:pPr>
      <w:r w:rsidRPr="00056431">
        <w:rPr>
          <w:sz w:val="24"/>
          <w:szCs w:val="24"/>
        </w:rPr>
        <w:t xml:space="preserve">All forms and circulars can be downloaded from our website at: </w:t>
      </w:r>
      <w:hyperlink r:id="rId9" w:history="1">
        <w:r w:rsidR="00056431" w:rsidRPr="00056431">
          <w:rPr>
            <w:rStyle w:val="Hyperlink"/>
            <w:sz w:val="24"/>
            <w:szCs w:val="24"/>
          </w:rPr>
          <w:t>www.kiribaship.com</w:t>
        </w:r>
      </w:hyperlink>
    </w:p>
    <w:p w:rsidR="00E038C5" w:rsidRPr="00056431" w:rsidRDefault="00E038C5" w:rsidP="00E038C5">
      <w:pPr>
        <w:jc w:val="both"/>
        <w:rPr>
          <w:sz w:val="24"/>
          <w:szCs w:val="24"/>
        </w:rPr>
      </w:pPr>
    </w:p>
    <w:p w:rsidR="00B10F68" w:rsidRPr="00056431" w:rsidRDefault="00E038C5" w:rsidP="00056431">
      <w:pPr>
        <w:jc w:val="both"/>
        <w:rPr>
          <w:sz w:val="24"/>
          <w:szCs w:val="24"/>
        </w:rPr>
      </w:pPr>
      <w:r w:rsidRPr="00056431">
        <w:rPr>
          <w:sz w:val="24"/>
          <w:szCs w:val="24"/>
        </w:rPr>
        <w:t xml:space="preserve">Should you seek further assistance, please do not hesitate to contact the one of our Registry offices </w:t>
      </w:r>
      <w:r w:rsidR="00056431" w:rsidRPr="00056431">
        <w:rPr>
          <w:sz w:val="24"/>
          <w:szCs w:val="24"/>
        </w:rPr>
        <w:t>or your Registration Agent.</w:t>
      </w:r>
    </w:p>
    <w:p w:rsidR="00AA13E9" w:rsidRDefault="00AA13E9" w:rsidP="00AA13E9">
      <w:pPr>
        <w:jc w:val="both"/>
        <w:rPr>
          <w:i/>
        </w:rPr>
      </w:pPr>
    </w:p>
    <w:sectPr w:rsidR="00AA13E9" w:rsidSect="00B10F68">
      <w:footerReference w:type="default" r:id="rId10"/>
      <w:pgSz w:w="11909" w:h="16834" w:code="9"/>
      <w:pgMar w:top="540" w:right="720" w:bottom="63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5F" w:rsidRDefault="00B8705F">
      <w:r>
        <w:separator/>
      </w:r>
    </w:p>
  </w:endnote>
  <w:endnote w:type="continuationSeparator" w:id="0">
    <w:p w:rsidR="00B8705F" w:rsidRDefault="00B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E" w:rsidRPr="00A0469D" w:rsidRDefault="00BA48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KS</w:t>
    </w:r>
    <w:r w:rsidR="006110A8" w:rsidRPr="00A0469D">
      <w:rPr>
        <w:rFonts w:ascii="Arial" w:hAnsi="Arial" w:cs="Arial"/>
        <w:sz w:val="16"/>
        <w:szCs w:val="16"/>
      </w:rPr>
      <w:t>R/FORM/</w:t>
    </w:r>
    <w:r w:rsidR="00343C40">
      <w:rPr>
        <w:rFonts w:ascii="Arial" w:hAnsi="Arial" w:cs="Arial"/>
        <w:sz w:val="16"/>
        <w:szCs w:val="16"/>
      </w:rPr>
      <w:t>APP/</w:t>
    </w:r>
    <w:r w:rsidR="005A06FD">
      <w:rPr>
        <w:rFonts w:ascii="Arial" w:hAnsi="Arial" w:cs="Arial"/>
        <w:sz w:val="16"/>
        <w:szCs w:val="16"/>
      </w:rPr>
      <w:t>COE</w:t>
    </w:r>
    <w:r w:rsidR="008A41DE">
      <w:rPr>
        <w:rFonts w:ascii="Arial" w:hAnsi="Arial" w:cs="Arial"/>
        <w:sz w:val="16"/>
        <w:szCs w:val="16"/>
      </w:rPr>
      <w:t>/</w:t>
    </w:r>
    <w:r w:rsidR="00A43BF4">
      <w:rPr>
        <w:rFonts w:ascii="Arial" w:hAnsi="Arial" w:cs="Arial"/>
        <w:sz w:val="16"/>
        <w:szCs w:val="16"/>
      </w:rPr>
      <w:t>2015</w:t>
    </w:r>
    <w:r w:rsidR="00FF075C">
      <w:rPr>
        <w:rFonts w:ascii="Arial" w:hAnsi="Arial" w:cs="Arial"/>
        <w:sz w:val="16"/>
        <w:szCs w:val="16"/>
      </w:rPr>
      <w:t>/</w:t>
    </w:r>
    <w:r w:rsidR="00B8705F">
      <w:rPr>
        <w:rFonts w:ascii="Arial" w:hAnsi="Arial" w:cs="Arial"/>
        <w:sz w:val="16"/>
        <w:szCs w:val="16"/>
      </w:rPr>
      <w:t>REV.3</w:t>
    </w:r>
    <w:r w:rsidR="00AD2C42">
      <w:rPr>
        <w:rFonts w:ascii="Arial" w:hAnsi="Arial" w:cs="Arial"/>
        <w:sz w:val="16"/>
        <w:szCs w:val="16"/>
      </w:rPr>
      <w:t xml:space="preserve">                                                 </w:t>
    </w:r>
    <w:r w:rsidR="00AD2C42" w:rsidRPr="00AD2C42">
      <w:rPr>
        <w:rFonts w:ascii="Arial" w:hAnsi="Arial" w:cs="Arial"/>
        <w:sz w:val="16"/>
        <w:szCs w:val="16"/>
      </w:rPr>
      <w:t xml:space="preserve">Page </w:t>
    </w:r>
    <w:r w:rsidR="00AD2C42" w:rsidRPr="00AD2C42">
      <w:rPr>
        <w:rFonts w:ascii="Arial" w:hAnsi="Arial" w:cs="Arial"/>
        <w:sz w:val="16"/>
        <w:szCs w:val="16"/>
      </w:rPr>
      <w:fldChar w:fldCharType="begin"/>
    </w:r>
    <w:r w:rsidR="00AD2C42" w:rsidRPr="00AD2C42">
      <w:rPr>
        <w:rFonts w:ascii="Arial" w:hAnsi="Arial" w:cs="Arial"/>
        <w:sz w:val="16"/>
        <w:szCs w:val="16"/>
      </w:rPr>
      <w:instrText xml:space="preserve"> PAGE </w:instrText>
    </w:r>
    <w:r w:rsidR="00AD2C42" w:rsidRPr="00AD2C42">
      <w:rPr>
        <w:rFonts w:ascii="Arial" w:hAnsi="Arial" w:cs="Arial"/>
        <w:sz w:val="16"/>
        <w:szCs w:val="16"/>
      </w:rPr>
      <w:fldChar w:fldCharType="separate"/>
    </w:r>
    <w:r w:rsidR="00241709">
      <w:rPr>
        <w:rFonts w:ascii="Arial" w:hAnsi="Arial" w:cs="Arial"/>
        <w:noProof/>
        <w:sz w:val="16"/>
        <w:szCs w:val="16"/>
      </w:rPr>
      <w:t>1</w:t>
    </w:r>
    <w:r w:rsidR="00AD2C42" w:rsidRPr="00AD2C42">
      <w:rPr>
        <w:rFonts w:ascii="Arial" w:hAnsi="Arial" w:cs="Arial"/>
        <w:sz w:val="16"/>
        <w:szCs w:val="16"/>
      </w:rPr>
      <w:fldChar w:fldCharType="end"/>
    </w:r>
    <w:r w:rsidR="00AD2C42" w:rsidRPr="00AD2C42">
      <w:rPr>
        <w:rFonts w:ascii="Arial" w:hAnsi="Arial" w:cs="Arial"/>
        <w:sz w:val="16"/>
        <w:szCs w:val="16"/>
      </w:rPr>
      <w:t xml:space="preserve"> of </w:t>
    </w:r>
    <w:r w:rsidR="00AD2C42" w:rsidRPr="00AD2C42">
      <w:rPr>
        <w:rFonts w:ascii="Arial" w:hAnsi="Arial" w:cs="Arial"/>
        <w:sz w:val="16"/>
        <w:szCs w:val="16"/>
      </w:rPr>
      <w:fldChar w:fldCharType="begin"/>
    </w:r>
    <w:r w:rsidR="00AD2C42" w:rsidRPr="00AD2C42">
      <w:rPr>
        <w:rFonts w:ascii="Arial" w:hAnsi="Arial" w:cs="Arial"/>
        <w:sz w:val="16"/>
        <w:szCs w:val="16"/>
      </w:rPr>
      <w:instrText xml:space="preserve"> NUMPAGES </w:instrText>
    </w:r>
    <w:r w:rsidR="00AD2C42" w:rsidRPr="00AD2C42">
      <w:rPr>
        <w:rFonts w:ascii="Arial" w:hAnsi="Arial" w:cs="Arial"/>
        <w:sz w:val="16"/>
        <w:szCs w:val="16"/>
      </w:rPr>
      <w:fldChar w:fldCharType="separate"/>
    </w:r>
    <w:r w:rsidR="00241709">
      <w:rPr>
        <w:rFonts w:ascii="Arial" w:hAnsi="Arial" w:cs="Arial"/>
        <w:noProof/>
        <w:sz w:val="16"/>
        <w:szCs w:val="16"/>
      </w:rPr>
      <w:t>2</w:t>
    </w:r>
    <w:r w:rsidR="00AD2C42" w:rsidRPr="00AD2C4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5F" w:rsidRDefault="00B8705F">
      <w:r>
        <w:separator/>
      </w:r>
    </w:p>
  </w:footnote>
  <w:footnote w:type="continuationSeparator" w:id="0">
    <w:p w:rsidR="00B8705F" w:rsidRDefault="00B8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40"/>
    <w:multiLevelType w:val="hybridMultilevel"/>
    <w:tmpl w:val="CB28627E"/>
    <w:lvl w:ilvl="0" w:tplc="F4B8D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1004C"/>
    <w:multiLevelType w:val="hybridMultilevel"/>
    <w:tmpl w:val="7AAEE200"/>
    <w:lvl w:ilvl="0" w:tplc="4B62439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C785596"/>
    <w:multiLevelType w:val="hybridMultilevel"/>
    <w:tmpl w:val="21F643EA"/>
    <w:lvl w:ilvl="0" w:tplc="758629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442273D"/>
    <w:multiLevelType w:val="hybridMultilevel"/>
    <w:tmpl w:val="F1D662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F7C63"/>
    <w:multiLevelType w:val="hybridMultilevel"/>
    <w:tmpl w:val="34CA819E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xSxh0zDt95ggMLwPVxkxUpn79yufWrXA/wf46u+yR137cvLSiDARWitrVnITh9uwCZHJer+cZl5cG0KjMPjA==" w:salt="Fg45D59l2Ipsh2/L1woNB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5F"/>
    <w:rsid w:val="00017508"/>
    <w:rsid w:val="00024E3C"/>
    <w:rsid w:val="00056431"/>
    <w:rsid w:val="0006441D"/>
    <w:rsid w:val="0009474E"/>
    <w:rsid w:val="000A6F04"/>
    <w:rsid w:val="000C4054"/>
    <w:rsid w:val="000C421D"/>
    <w:rsid w:val="000C4488"/>
    <w:rsid w:val="000E0B04"/>
    <w:rsid w:val="000E0CC5"/>
    <w:rsid w:val="000F527C"/>
    <w:rsid w:val="00106EF5"/>
    <w:rsid w:val="00116EC8"/>
    <w:rsid w:val="0012523A"/>
    <w:rsid w:val="00134ABD"/>
    <w:rsid w:val="00136B37"/>
    <w:rsid w:val="0019570D"/>
    <w:rsid w:val="001A073F"/>
    <w:rsid w:val="001B79DF"/>
    <w:rsid w:val="0020606B"/>
    <w:rsid w:val="00241709"/>
    <w:rsid w:val="002562BE"/>
    <w:rsid w:val="00283147"/>
    <w:rsid w:val="002A01F5"/>
    <w:rsid w:val="002A361C"/>
    <w:rsid w:val="002D6658"/>
    <w:rsid w:val="00304525"/>
    <w:rsid w:val="00312684"/>
    <w:rsid w:val="00315318"/>
    <w:rsid w:val="00343C40"/>
    <w:rsid w:val="003653A0"/>
    <w:rsid w:val="003830E7"/>
    <w:rsid w:val="003A4E9E"/>
    <w:rsid w:val="003A5B47"/>
    <w:rsid w:val="003B02C5"/>
    <w:rsid w:val="003B2C17"/>
    <w:rsid w:val="003B4F6F"/>
    <w:rsid w:val="003D1036"/>
    <w:rsid w:val="003E06BA"/>
    <w:rsid w:val="003E2156"/>
    <w:rsid w:val="003E27CD"/>
    <w:rsid w:val="003F5FFE"/>
    <w:rsid w:val="00410DD8"/>
    <w:rsid w:val="0041175D"/>
    <w:rsid w:val="00454013"/>
    <w:rsid w:val="0046684F"/>
    <w:rsid w:val="004A5E56"/>
    <w:rsid w:val="004E7F63"/>
    <w:rsid w:val="00513F77"/>
    <w:rsid w:val="00516C92"/>
    <w:rsid w:val="0055656E"/>
    <w:rsid w:val="00572AEC"/>
    <w:rsid w:val="005963A6"/>
    <w:rsid w:val="005A06FD"/>
    <w:rsid w:val="005A5C18"/>
    <w:rsid w:val="006110A8"/>
    <w:rsid w:val="00675C6B"/>
    <w:rsid w:val="00687E54"/>
    <w:rsid w:val="006D31B1"/>
    <w:rsid w:val="006F14B4"/>
    <w:rsid w:val="006F4CAC"/>
    <w:rsid w:val="00720BE4"/>
    <w:rsid w:val="00763FB7"/>
    <w:rsid w:val="00767FC1"/>
    <w:rsid w:val="0077535E"/>
    <w:rsid w:val="00787B8F"/>
    <w:rsid w:val="008004D4"/>
    <w:rsid w:val="00807EAC"/>
    <w:rsid w:val="00815344"/>
    <w:rsid w:val="008222C9"/>
    <w:rsid w:val="008231E5"/>
    <w:rsid w:val="00857650"/>
    <w:rsid w:val="00885EF1"/>
    <w:rsid w:val="00894EA9"/>
    <w:rsid w:val="008A41DE"/>
    <w:rsid w:val="008D1693"/>
    <w:rsid w:val="008F1075"/>
    <w:rsid w:val="009267D9"/>
    <w:rsid w:val="00927D1A"/>
    <w:rsid w:val="00944772"/>
    <w:rsid w:val="009727E8"/>
    <w:rsid w:val="00991099"/>
    <w:rsid w:val="009D2341"/>
    <w:rsid w:val="009E4A4A"/>
    <w:rsid w:val="009F257A"/>
    <w:rsid w:val="00A0469D"/>
    <w:rsid w:val="00A25B1D"/>
    <w:rsid w:val="00A43BF4"/>
    <w:rsid w:val="00A724CE"/>
    <w:rsid w:val="00A9128E"/>
    <w:rsid w:val="00AA13E9"/>
    <w:rsid w:val="00AA2C4C"/>
    <w:rsid w:val="00AC4A0B"/>
    <w:rsid w:val="00AD2C42"/>
    <w:rsid w:val="00AF72C2"/>
    <w:rsid w:val="00B02AC7"/>
    <w:rsid w:val="00B0302E"/>
    <w:rsid w:val="00B10F68"/>
    <w:rsid w:val="00B40879"/>
    <w:rsid w:val="00B42BFB"/>
    <w:rsid w:val="00B47FE0"/>
    <w:rsid w:val="00B51EA8"/>
    <w:rsid w:val="00B8389E"/>
    <w:rsid w:val="00B8705F"/>
    <w:rsid w:val="00BA48BB"/>
    <w:rsid w:val="00BB7010"/>
    <w:rsid w:val="00BD52E7"/>
    <w:rsid w:val="00BE2E8E"/>
    <w:rsid w:val="00C0001A"/>
    <w:rsid w:val="00C23F4B"/>
    <w:rsid w:val="00C428C0"/>
    <w:rsid w:val="00C85136"/>
    <w:rsid w:val="00CA5084"/>
    <w:rsid w:val="00CA65D7"/>
    <w:rsid w:val="00CC7B5B"/>
    <w:rsid w:val="00CD7579"/>
    <w:rsid w:val="00CF1956"/>
    <w:rsid w:val="00D1296C"/>
    <w:rsid w:val="00D152CB"/>
    <w:rsid w:val="00D21D21"/>
    <w:rsid w:val="00D3121E"/>
    <w:rsid w:val="00D31E55"/>
    <w:rsid w:val="00D641BE"/>
    <w:rsid w:val="00D758A9"/>
    <w:rsid w:val="00DA2D01"/>
    <w:rsid w:val="00DB63FA"/>
    <w:rsid w:val="00DB6716"/>
    <w:rsid w:val="00DC5DBE"/>
    <w:rsid w:val="00DD3AA8"/>
    <w:rsid w:val="00DF2E07"/>
    <w:rsid w:val="00E038C5"/>
    <w:rsid w:val="00E220BB"/>
    <w:rsid w:val="00E74482"/>
    <w:rsid w:val="00EB0330"/>
    <w:rsid w:val="00EC1B87"/>
    <w:rsid w:val="00EE71B2"/>
    <w:rsid w:val="00F73102"/>
    <w:rsid w:val="00F97A96"/>
    <w:rsid w:val="00FD72BE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2D05409-6C57-4C15-A4CA-B1FB834C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  <w:style w:type="paragraph" w:styleId="BlockText">
    <w:name w:val="Block Text"/>
    <w:basedOn w:val="Normal"/>
    <w:rsid w:val="005A06FD"/>
    <w:pPr>
      <w:ind w:left="180" w:right="119"/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5A06FD"/>
    <w:pPr>
      <w:spacing w:after="120"/>
      <w:ind w:left="360"/>
    </w:pPr>
  </w:style>
  <w:style w:type="table" w:styleId="TableGrid">
    <w:name w:val="Table Grid"/>
    <w:basedOn w:val="TableNormal"/>
    <w:rsid w:val="00E038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ribashi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ribashi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M\Application%20Forms\OLD\formCO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formCOE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4320</CharactersWithSpaces>
  <SharedDoc>false</SharedDoc>
  <HLinks>
    <vt:vector size="12" baseType="variant">
      <vt:variant>
        <vt:i4>2359335</vt:i4>
      </vt:variant>
      <vt:variant>
        <vt:i4>225</vt:i4>
      </vt:variant>
      <vt:variant>
        <vt:i4>0</vt:i4>
      </vt:variant>
      <vt:variant>
        <vt:i4>5</vt:i4>
      </vt:variant>
      <vt:variant>
        <vt:lpwstr>http://www.kiribaship.com/</vt:lpwstr>
      </vt:variant>
      <vt:variant>
        <vt:lpwstr/>
      </vt:variant>
      <vt:variant>
        <vt:i4>5898347</vt:i4>
      </vt:variant>
      <vt:variant>
        <vt:i4>3</vt:i4>
      </vt:variant>
      <vt:variant>
        <vt:i4>0</vt:i4>
      </vt:variant>
      <vt:variant>
        <vt:i4>5</vt:i4>
      </vt:variant>
      <vt:variant>
        <vt:lpwstr>mailto:info@kiribaship.com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Kiat Ming Chong</dc:creator>
  <cp:keywords/>
  <dc:description/>
  <cp:lastModifiedBy>Kiat Ming Chong</cp:lastModifiedBy>
  <cp:revision>4</cp:revision>
  <cp:lastPrinted>2015-06-18T09:17:00Z</cp:lastPrinted>
  <dcterms:created xsi:type="dcterms:W3CDTF">2015-05-04T05:54:00Z</dcterms:created>
  <dcterms:modified xsi:type="dcterms:W3CDTF">2015-06-18T09:18:00Z</dcterms:modified>
</cp:coreProperties>
</file>