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731"/>
        <w:gridCol w:w="5038"/>
        <w:gridCol w:w="1754"/>
      </w:tblGrid>
      <w:tr w:rsidR="00457142" w:rsidRPr="003E6E2B" w:rsidTr="00F457F4">
        <w:trPr>
          <w:trHeight w:val="1977"/>
        </w:trPr>
        <w:tc>
          <w:tcPr>
            <w:tcW w:w="1731" w:type="dxa"/>
            <w:shd w:val="clear" w:color="auto" w:fill="auto"/>
          </w:tcPr>
          <w:p w:rsidR="00457142" w:rsidRPr="003E6E2B" w:rsidRDefault="007836CC" w:rsidP="003E6E2B">
            <w:pPr>
              <w:jc w:val="center"/>
              <w:rPr>
                <w:b/>
                <w:sz w:val="20"/>
                <w:szCs w:val="20"/>
              </w:rPr>
            </w:pPr>
            <w:r w:rsidRPr="003E6E2B">
              <w:rPr>
                <w:b/>
                <w:sz w:val="20"/>
                <w:szCs w:val="20"/>
              </w:rPr>
              <w:t xml:space="preserve"> </w:t>
            </w:r>
            <w:r w:rsidR="0088617A" w:rsidRPr="003E6E2B">
              <w:rPr>
                <w:b/>
                <w:sz w:val="20"/>
                <w:szCs w:val="20"/>
              </w:rPr>
              <w:t xml:space="preserve"> </w:t>
            </w:r>
          </w:p>
          <w:p w:rsidR="00457142" w:rsidRPr="003E6E2B" w:rsidRDefault="00B14174" w:rsidP="003E6E2B">
            <w:pPr>
              <w:jc w:val="center"/>
              <w:rPr>
                <w:b/>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7.75pt">
                  <v:imagedata r:id="rId6" o:title="Kiribati_CrestLogo_rounded tip"/>
                </v:shape>
              </w:pict>
            </w:r>
          </w:p>
          <w:p w:rsidR="00457142" w:rsidRPr="003E6E2B" w:rsidRDefault="00457142" w:rsidP="003E6E2B">
            <w:pPr>
              <w:jc w:val="center"/>
              <w:rPr>
                <w:b/>
                <w:sz w:val="20"/>
                <w:szCs w:val="20"/>
              </w:rPr>
            </w:pPr>
          </w:p>
        </w:tc>
        <w:tc>
          <w:tcPr>
            <w:tcW w:w="5038" w:type="dxa"/>
            <w:shd w:val="clear" w:color="auto" w:fill="auto"/>
          </w:tcPr>
          <w:p w:rsidR="00457142" w:rsidRPr="003E6E2B" w:rsidRDefault="00457142" w:rsidP="003E6E2B">
            <w:pPr>
              <w:jc w:val="center"/>
              <w:rPr>
                <w:b/>
                <w:sz w:val="20"/>
                <w:szCs w:val="20"/>
              </w:rPr>
            </w:pPr>
          </w:p>
          <w:p w:rsidR="00457142" w:rsidRPr="003E6E2B" w:rsidRDefault="00457142" w:rsidP="003E6E2B">
            <w:pPr>
              <w:jc w:val="center"/>
              <w:rPr>
                <w:b/>
                <w:sz w:val="20"/>
                <w:szCs w:val="20"/>
              </w:rPr>
            </w:pPr>
            <w:r w:rsidRPr="003E6E2B">
              <w:rPr>
                <w:b/>
                <w:sz w:val="20"/>
                <w:szCs w:val="20"/>
              </w:rPr>
              <w:t xml:space="preserve">GOVERNMENT OF </w:t>
            </w:r>
            <w:smartTag w:uri="urn:schemas-microsoft-com:office:smarttags" w:element="place">
              <w:smartTag w:uri="urn:schemas-microsoft-com:office:smarttags" w:element="country-region">
                <w:r w:rsidRPr="003E6E2B">
                  <w:rPr>
                    <w:b/>
                    <w:sz w:val="20"/>
                    <w:szCs w:val="20"/>
                  </w:rPr>
                  <w:t>KIRIBATI</w:t>
                </w:r>
              </w:smartTag>
            </w:smartTag>
          </w:p>
          <w:p w:rsidR="00457142" w:rsidRPr="00A97C57" w:rsidRDefault="00457142" w:rsidP="003E6E2B">
            <w:pPr>
              <w:jc w:val="center"/>
              <w:rPr>
                <w:b/>
                <w:sz w:val="18"/>
                <w:szCs w:val="18"/>
              </w:rPr>
            </w:pPr>
          </w:p>
          <w:p w:rsidR="00457142" w:rsidRPr="003E6E2B" w:rsidRDefault="00457142" w:rsidP="003E6E2B">
            <w:pPr>
              <w:jc w:val="center"/>
              <w:rPr>
                <w:b/>
                <w:sz w:val="20"/>
                <w:szCs w:val="20"/>
              </w:rPr>
            </w:pPr>
            <w:smartTag w:uri="urn:schemas-microsoft-com:office:smarttags" w:element="place">
              <w:smartTag w:uri="urn:schemas-microsoft-com:office:smarttags" w:element="country-region">
                <w:r w:rsidRPr="003E6E2B">
                  <w:rPr>
                    <w:b/>
                    <w:sz w:val="20"/>
                    <w:szCs w:val="20"/>
                  </w:rPr>
                  <w:t>KIRIBATI</w:t>
                </w:r>
              </w:smartTag>
            </w:smartTag>
            <w:r w:rsidRPr="003E6E2B">
              <w:rPr>
                <w:b/>
                <w:sz w:val="20"/>
                <w:szCs w:val="20"/>
              </w:rPr>
              <w:t xml:space="preserve"> SHIP REGISTRY </w:t>
            </w:r>
          </w:p>
          <w:p w:rsidR="00457142" w:rsidRPr="00A97C57" w:rsidRDefault="00457142" w:rsidP="003E6E2B">
            <w:pPr>
              <w:jc w:val="center"/>
              <w:rPr>
                <w:b/>
                <w:sz w:val="18"/>
                <w:szCs w:val="18"/>
              </w:rPr>
            </w:pPr>
          </w:p>
          <w:p w:rsidR="00457142" w:rsidRDefault="00457142" w:rsidP="003E6E2B">
            <w:pPr>
              <w:jc w:val="center"/>
              <w:rPr>
                <w:b/>
                <w:caps/>
                <w:sz w:val="20"/>
                <w:szCs w:val="20"/>
              </w:rPr>
            </w:pPr>
            <w:r w:rsidRPr="003E6E2B">
              <w:rPr>
                <w:b/>
                <w:caps/>
                <w:sz w:val="20"/>
                <w:szCs w:val="20"/>
              </w:rPr>
              <w:t>Maritime Labour Convention, 2006</w:t>
            </w:r>
          </w:p>
          <w:p w:rsidR="008977DB" w:rsidRPr="008977DB" w:rsidRDefault="008977DB" w:rsidP="003E6E2B">
            <w:pPr>
              <w:jc w:val="center"/>
              <w:rPr>
                <w:b/>
                <w:i/>
                <w:sz w:val="20"/>
                <w:szCs w:val="20"/>
              </w:rPr>
            </w:pPr>
            <w:r w:rsidRPr="008977DB">
              <w:rPr>
                <w:b/>
                <w:i/>
                <w:caps/>
                <w:sz w:val="20"/>
                <w:szCs w:val="20"/>
              </w:rPr>
              <w:t>(</w:t>
            </w:r>
            <w:r w:rsidRPr="008977DB">
              <w:rPr>
                <w:b/>
                <w:i/>
                <w:sz w:val="20"/>
                <w:szCs w:val="20"/>
              </w:rPr>
              <w:t>including amendments of 2014)</w:t>
            </w:r>
          </w:p>
          <w:p w:rsidR="009F7792" w:rsidRPr="00A97C57" w:rsidRDefault="009F7792" w:rsidP="003E6E2B">
            <w:pPr>
              <w:jc w:val="center"/>
              <w:rPr>
                <w:b/>
                <w:sz w:val="18"/>
                <w:szCs w:val="18"/>
              </w:rPr>
            </w:pPr>
          </w:p>
          <w:p w:rsidR="00F457F4" w:rsidRPr="00F457F4" w:rsidRDefault="009F7792" w:rsidP="00F457F4">
            <w:pPr>
              <w:jc w:val="center"/>
              <w:rPr>
                <w:b/>
                <w:sz w:val="20"/>
                <w:szCs w:val="20"/>
              </w:rPr>
            </w:pPr>
            <w:r w:rsidRPr="003E6E2B">
              <w:rPr>
                <w:b/>
                <w:sz w:val="20"/>
                <w:szCs w:val="20"/>
              </w:rPr>
              <w:t>Declaration of Maritime Labour Compliance – Part I</w:t>
            </w:r>
            <w:r w:rsidR="00A36F86" w:rsidRPr="003E6E2B">
              <w:rPr>
                <w:b/>
                <w:sz w:val="20"/>
                <w:szCs w:val="20"/>
              </w:rPr>
              <w:t>I</w:t>
            </w:r>
          </w:p>
        </w:tc>
        <w:tc>
          <w:tcPr>
            <w:tcW w:w="1754" w:type="dxa"/>
            <w:shd w:val="clear" w:color="auto" w:fill="auto"/>
          </w:tcPr>
          <w:p w:rsidR="00457142" w:rsidRPr="003E6E2B" w:rsidRDefault="00457142" w:rsidP="003E6E2B">
            <w:pPr>
              <w:jc w:val="center"/>
              <w:rPr>
                <w:b/>
                <w:sz w:val="20"/>
                <w:szCs w:val="20"/>
              </w:rPr>
            </w:pPr>
          </w:p>
        </w:tc>
      </w:tr>
    </w:tbl>
    <w:p w:rsidR="00A36F86" w:rsidRPr="007D4480" w:rsidRDefault="00F457F4" w:rsidP="00F457F4">
      <w:pPr>
        <w:ind w:left="720" w:firstLine="720"/>
        <w:rPr>
          <w:sz w:val="20"/>
          <w:szCs w:val="20"/>
        </w:rPr>
      </w:pPr>
      <w:r w:rsidRPr="00F457F4">
        <w:rPr>
          <w:sz w:val="20"/>
          <w:szCs w:val="20"/>
        </w:rPr>
        <w:t>Measures adopted to ensure ongoing compliance between inspections</w:t>
      </w:r>
    </w:p>
    <w:p w:rsidR="00A36F86" w:rsidRPr="004E6DAF" w:rsidRDefault="00A36F86" w:rsidP="00A36F86">
      <w:pPr>
        <w:jc w:val="center"/>
        <w:rPr>
          <w:sz w:val="10"/>
          <w:szCs w:val="10"/>
        </w:rPr>
      </w:pPr>
    </w:p>
    <w:p w:rsidR="00A36F86" w:rsidRDefault="00A36F86" w:rsidP="00A36F86">
      <w:pPr>
        <w:rPr>
          <w:sz w:val="20"/>
          <w:szCs w:val="20"/>
        </w:rPr>
      </w:pPr>
      <w:r w:rsidRPr="007D4480">
        <w:rPr>
          <w:sz w:val="20"/>
          <w:szCs w:val="20"/>
        </w:rPr>
        <w:t xml:space="preserve">The following measures have been drawn up by the shipowner, named in the Maritime Labour Certificate </w:t>
      </w:r>
      <w:r w:rsidR="002A1A3A">
        <w:rPr>
          <w:sz w:val="20"/>
          <w:szCs w:val="20"/>
        </w:rPr>
        <w:t xml:space="preserve">                </w:t>
      </w:r>
      <w:r w:rsidRPr="007D4480">
        <w:rPr>
          <w:sz w:val="20"/>
          <w:szCs w:val="20"/>
        </w:rPr>
        <w:t xml:space="preserve">to which this Declaration is attached, to ensure ongoing compliance between inspections: </w:t>
      </w:r>
    </w:p>
    <w:p w:rsidR="004D75C6" w:rsidRDefault="004D75C6" w:rsidP="00A36F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4D75C6" w:rsidRPr="0043132D" w:rsidTr="00ED0377">
        <w:tc>
          <w:tcPr>
            <w:tcW w:w="2840" w:type="dxa"/>
            <w:shd w:val="clear" w:color="auto" w:fill="auto"/>
          </w:tcPr>
          <w:p w:rsidR="004D75C6" w:rsidRPr="0043132D" w:rsidRDefault="004D75C6" w:rsidP="00ED0377">
            <w:pPr>
              <w:jc w:val="center"/>
              <w:rPr>
                <w:b/>
                <w:sz w:val="20"/>
                <w:szCs w:val="20"/>
              </w:rPr>
            </w:pPr>
            <w:r w:rsidRPr="0043132D">
              <w:rPr>
                <w:b/>
                <w:sz w:val="20"/>
                <w:szCs w:val="20"/>
              </w:rPr>
              <w:t>Name of Ship</w:t>
            </w:r>
          </w:p>
        </w:tc>
        <w:tc>
          <w:tcPr>
            <w:tcW w:w="2841" w:type="dxa"/>
            <w:shd w:val="clear" w:color="auto" w:fill="auto"/>
          </w:tcPr>
          <w:p w:rsidR="004D75C6" w:rsidRPr="0043132D" w:rsidRDefault="004D75C6" w:rsidP="00ED0377">
            <w:pPr>
              <w:jc w:val="center"/>
              <w:rPr>
                <w:b/>
                <w:sz w:val="20"/>
                <w:szCs w:val="20"/>
              </w:rPr>
            </w:pPr>
            <w:r w:rsidRPr="0043132D">
              <w:rPr>
                <w:b/>
                <w:sz w:val="20"/>
                <w:szCs w:val="20"/>
              </w:rPr>
              <w:t>IMO Number</w:t>
            </w:r>
          </w:p>
        </w:tc>
        <w:tc>
          <w:tcPr>
            <w:tcW w:w="2841" w:type="dxa"/>
            <w:shd w:val="clear" w:color="auto" w:fill="auto"/>
          </w:tcPr>
          <w:p w:rsidR="004D75C6" w:rsidRPr="0043132D" w:rsidRDefault="004D75C6" w:rsidP="00ED0377">
            <w:pPr>
              <w:jc w:val="center"/>
              <w:rPr>
                <w:b/>
                <w:sz w:val="20"/>
                <w:szCs w:val="20"/>
              </w:rPr>
            </w:pPr>
            <w:r w:rsidRPr="0043132D">
              <w:rPr>
                <w:b/>
                <w:sz w:val="20"/>
                <w:szCs w:val="20"/>
              </w:rPr>
              <w:t>Gross Tonnage</w:t>
            </w:r>
          </w:p>
        </w:tc>
      </w:tr>
      <w:tr w:rsidR="004D75C6" w:rsidRPr="0043132D" w:rsidTr="00ED0377">
        <w:trPr>
          <w:trHeight w:val="700"/>
        </w:trPr>
        <w:tc>
          <w:tcPr>
            <w:tcW w:w="2840" w:type="dxa"/>
            <w:shd w:val="clear" w:color="auto" w:fill="auto"/>
            <w:vAlign w:val="center"/>
          </w:tcPr>
          <w:p w:rsidR="004D75C6" w:rsidRPr="0043132D" w:rsidRDefault="004D75C6" w:rsidP="00ED0377">
            <w:pPr>
              <w:jc w:val="cente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c>
          <w:tcPr>
            <w:tcW w:w="2841" w:type="dxa"/>
            <w:shd w:val="clear" w:color="auto" w:fill="auto"/>
            <w:vAlign w:val="center"/>
          </w:tcPr>
          <w:p w:rsidR="004D75C6" w:rsidRPr="0043132D" w:rsidRDefault="004D75C6" w:rsidP="00ED0377">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1" w:type="dxa"/>
            <w:shd w:val="clear" w:color="auto" w:fill="auto"/>
            <w:vAlign w:val="center"/>
          </w:tcPr>
          <w:p w:rsidR="004D75C6" w:rsidRPr="0043132D" w:rsidRDefault="004D75C6" w:rsidP="00ED0377">
            <w:pPr>
              <w:jc w:val="cente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D75C6" w:rsidRPr="007D4480" w:rsidRDefault="004D75C6" w:rsidP="00A36F86">
      <w:pPr>
        <w:rPr>
          <w:sz w:val="20"/>
          <w:szCs w:val="20"/>
        </w:rPr>
      </w:pPr>
    </w:p>
    <w:p w:rsidR="00A36F86" w:rsidRPr="004E6DAF" w:rsidRDefault="00A36F86" w:rsidP="004E6DAF">
      <w:pPr>
        <w:jc w:val="center"/>
        <w:rPr>
          <w:sz w:val="10"/>
          <w:szCs w:val="10"/>
        </w:rPr>
      </w:pPr>
    </w:p>
    <w:p w:rsidR="00A36F86" w:rsidRPr="007D4480" w:rsidRDefault="00A36F86" w:rsidP="004208D5">
      <w:pPr>
        <w:rPr>
          <w:sz w:val="20"/>
          <w:szCs w:val="20"/>
        </w:rPr>
      </w:pPr>
      <w:r w:rsidRPr="007D4480">
        <w:rPr>
          <w:sz w:val="20"/>
          <w:szCs w:val="20"/>
        </w:rPr>
        <w:t>(State below the measures drawn up to ensure compliance with each of the items in Part I)</w:t>
      </w:r>
    </w:p>
    <w:p w:rsidR="00123D2A" w:rsidRPr="004E6DAF" w:rsidRDefault="00123D2A" w:rsidP="004E6DAF">
      <w:pPr>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 xml:space="preserve">1. Minimum age (Regulation 1.1) </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1"/>
                  <w:enabled/>
                  <w:calcOnExit w:val="0"/>
                  <w:checkBox>
                    <w:sizeAuto/>
                    <w:default w:val="0"/>
                  </w:checkBox>
                </w:ffData>
              </w:fldChar>
            </w:r>
            <w:bookmarkStart w:id="1" w:name="Check1"/>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1"/>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1"/>
                  <w:enabled/>
                  <w:calcOnExit w:val="0"/>
                  <w:textInput/>
                </w:ffData>
              </w:fldChar>
            </w:r>
            <w:bookmarkStart w:id="2" w:name="Text1"/>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2"/>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tcBorders>
              <w:right w:val="single" w:sz="4" w:space="0" w:color="auto"/>
            </w:tcBorders>
            <w:shd w:val="clear" w:color="auto" w:fill="auto"/>
          </w:tcPr>
          <w:p w:rsidR="004E6DAF" w:rsidRPr="003E6E2B" w:rsidRDefault="004E6DAF" w:rsidP="005F7DD1">
            <w:pPr>
              <w:rPr>
                <w:b/>
                <w:sz w:val="20"/>
                <w:szCs w:val="20"/>
              </w:rPr>
            </w:pPr>
            <w:r w:rsidRPr="003E6E2B">
              <w:rPr>
                <w:b/>
                <w:sz w:val="20"/>
                <w:szCs w:val="20"/>
              </w:rPr>
              <w:t>2. Medical certification (Regulation 1.2)</w:t>
            </w:r>
          </w:p>
        </w:tc>
        <w:tc>
          <w:tcPr>
            <w:tcW w:w="640" w:type="dxa"/>
            <w:tcBorders>
              <w:top w:val="nil"/>
              <w:left w:val="single" w:sz="4" w:space="0" w:color="auto"/>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2"/>
                  <w:enabled/>
                  <w:calcOnExit w:val="0"/>
                  <w:checkBox>
                    <w:sizeAuto/>
                    <w:default w:val="0"/>
                  </w:checkBox>
                </w:ffData>
              </w:fldChar>
            </w:r>
            <w:bookmarkStart w:id="3" w:name="Check2"/>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3"/>
          </w:p>
        </w:tc>
      </w:tr>
      <w:tr w:rsidR="004E6DAF" w:rsidRPr="003E6E2B" w:rsidTr="00125F21">
        <w:tc>
          <w:tcPr>
            <w:tcW w:w="7568" w:type="dxa"/>
            <w:tcBorders>
              <w:right w:val="single" w:sz="4" w:space="0" w:color="auto"/>
            </w:tcBorders>
            <w:shd w:val="clear" w:color="auto" w:fill="auto"/>
          </w:tcPr>
          <w:p w:rsidR="004E6DAF" w:rsidRPr="003E6E2B" w:rsidRDefault="001C5564" w:rsidP="003E6E2B">
            <w:pPr>
              <w:jc w:val="both"/>
              <w:rPr>
                <w:sz w:val="20"/>
                <w:szCs w:val="20"/>
              </w:rPr>
            </w:pPr>
            <w:r w:rsidRPr="003E6E2B">
              <w:rPr>
                <w:sz w:val="20"/>
                <w:szCs w:val="20"/>
              </w:rPr>
              <w:fldChar w:fldCharType="begin">
                <w:ffData>
                  <w:name w:val="Text2"/>
                  <w:enabled/>
                  <w:calcOnExit w:val="0"/>
                  <w:textInput/>
                </w:ffData>
              </w:fldChar>
            </w:r>
            <w:bookmarkStart w:id="4" w:name="Text2"/>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4"/>
          </w:p>
        </w:tc>
        <w:tc>
          <w:tcPr>
            <w:tcW w:w="640" w:type="dxa"/>
            <w:tcBorders>
              <w:top w:val="nil"/>
              <w:left w:val="single" w:sz="4" w:space="0" w:color="auto"/>
              <w:bottom w:val="nil"/>
              <w:right w:val="nil"/>
            </w:tcBorders>
            <w:shd w:val="clear" w:color="auto" w:fill="auto"/>
          </w:tcPr>
          <w:p w:rsidR="004E6DAF" w:rsidRPr="003E6E2B" w:rsidRDefault="004E6DAF" w:rsidP="003E6E2B">
            <w:pPr>
              <w:jc w:val="both"/>
              <w:rPr>
                <w:b/>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b/>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0"/>
        <w:gridCol w:w="638"/>
        <w:gridCol w:w="446"/>
      </w:tblGrid>
      <w:tr w:rsidR="004E6DAF" w:rsidRPr="003E6E2B" w:rsidTr="00125F21">
        <w:tc>
          <w:tcPr>
            <w:tcW w:w="7570" w:type="dxa"/>
            <w:shd w:val="clear" w:color="auto" w:fill="auto"/>
          </w:tcPr>
          <w:p w:rsidR="004E6DAF" w:rsidRPr="003E6E2B" w:rsidRDefault="004E6DAF" w:rsidP="005F7DD1">
            <w:pPr>
              <w:rPr>
                <w:b/>
                <w:sz w:val="20"/>
                <w:szCs w:val="20"/>
              </w:rPr>
            </w:pPr>
            <w:r w:rsidRPr="003E6E2B">
              <w:rPr>
                <w:b/>
                <w:sz w:val="20"/>
                <w:szCs w:val="20"/>
              </w:rPr>
              <w:t>3. Qualifications of seafarers (Regulation 1.3)</w:t>
            </w:r>
          </w:p>
        </w:tc>
        <w:tc>
          <w:tcPr>
            <w:tcW w:w="638"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3"/>
                  <w:enabled/>
                  <w:calcOnExit w:val="0"/>
                  <w:checkBox>
                    <w:sizeAuto/>
                    <w:default w:val="0"/>
                  </w:checkBox>
                </w:ffData>
              </w:fldChar>
            </w:r>
            <w:bookmarkStart w:id="5" w:name="Check3"/>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5"/>
          </w:p>
        </w:tc>
      </w:tr>
      <w:tr w:rsidR="004E6DAF" w:rsidRPr="003E6E2B" w:rsidTr="00125F21">
        <w:tc>
          <w:tcPr>
            <w:tcW w:w="7570"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3"/>
                  <w:enabled/>
                  <w:calcOnExit w:val="0"/>
                  <w:textInput/>
                </w:ffData>
              </w:fldChar>
            </w:r>
            <w:bookmarkStart w:id="6" w:name="Text3"/>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6"/>
          </w:p>
        </w:tc>
        <w:tc>
          <w:tcPr>
            <w:tcW w:w="638"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0"/>
        <w:gridCol w:w="638"/>
        <w:gridCol w:w="446"/>
      </w:tblGrid>
      <w:tr w:rsidR="004E6DAF" w:rsidRPr="003E6E2B" w:rsidTr="00125F21">
        <w:tc>
          <w:tcPr>
            <w:tcW w:w="7570" w:type="dxa"/>
            <w:shd w:val="clear" w:color="auto" w:fill="auto"/>
          </w:tcPr>
          <w:p w:rsidR="004E6DAF" w:rsidRPr="003E6E2B" w:rsidRDefault="004E6DAF" w:rsidP="005F7DD1">
            <w:pPr>
              <w:rPr>
                <w:b/>
                <w:sz w:val="20"/>
                <w:szCs w:val="20"/>
              </w:rPr>
            </w:pPr>
            <w:r w:rsidRPr="003E6E2B">
              <w:rPr>
                <w:b/>
                <w:sz w:val="20"/>
                <w:szCs w:val="20"/>
              </w:rPr>
              <w:t>4. Seafarers’ employment agreements (Regulation 2.1)</w:t>
            </w:r>
          </w:p>
        </w:tc>
        <w:tc>
          <w:tcPr>
            <w:tcW w:w="638"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4"/>
                  <w:enabled/>
                  <w:calcOnExit w:val="0"/>
                  <w:checkBox>
                    <w:sizeAuto/>
                    <w:default w:val="0"/>
                  </w:checkBox>
                </w:ffData>
              </w:fldChar>
            </w:r>
            <w:bookmarkStart w:id="7" w:name="Check4"/>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7"/>
          </w:p>
        </w:tc>
      </w:tr>
      <w:tr w:rsidR="004E6DAF" w:rsidRPr="003E6E2B" w:rsidTr="00125F21">
        <w:tc>
          <w:tcPr>
            <w:tcW w:w="7570"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4"/>
                  <w:enabled/>
                  <w:calcOnExit w:val="0"/>
                  <w:textInput/>
                </w:ffData>
              </w:fldChar>
            </w:r>
            <w:bookmarkStart w:id="8" w:name="Text4"/>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8"/>
          </w:p>
        </w:tc>
        <w:tc>
          <w:tcPr>
            <w:tcW w:w="638"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FD10A0" w:rsidRPr="003E6E2B" w:rsidTr="00125F21">
        <w:trPr>
          <w:trHeight w:val="230"/>
        </w:trPr>
        <w:tc>
          <w:tcPr>
            <w:tcW w:w="7568" w:type="dxa"/>
            <w:vMerge w:val="restart"/>
            <w:shd w:val="clear" w:color="auto" w:fill="auto"/>
          </w:tcPr>
          <w:p w:rsidR="00FD10A0" w:rsidRPr="003E6E2B" w:rsidRDefault="00FD10A0" w:rsidP="00EA6FAB">
            <w:pPr>
              <w:rPr>
                <w:b/>
                <w:sz w:val="20"/>
                <w:szCs w:val="20"/>
              </w:rPr>
            </w:pPr>
            <w:r w:rsidRPr="003E6E2B">
              <w:rPr>
                <w:b/>
                <w:sz w:val="20"/>
                <w:szCs w:val="20"/>
              </w:rPr>
              <w:t>5. Use of any licensed or certified or regulated private recruitment and placement service (Regulation 1.4)</w:t>
            </w:r>
          </w:p>
        </w:tc>
        <w:tc>
          <w:tcPr>
            <w:tcW w:w="640" w:type="dxa"/>
            <w:vMerge w:val="restart"/>
            <w:tcBorders>
              <w:top w:val="nil"/>
              <w:right w:val="nil"/>
            </w:tcBorders>
            <w:shd w:val="clear" w:color="auto" w:fill="auto"/>
          </w:tcPr>
          <w:p w:rsidR="00FD10A0" w:rsidRPr="003E6E2B" w:rsidRDefault="00FD10A0" w:rsidP="00EA6FAB">
            <w:pPr>
              <w:rPr>
                <w:b/>
                <w:sz w:val="20"/>
                <w:szCs w:val="20"/>
              </w:rPr>
            </w:pPr>
          </w:p>
        </w:tc>
        <w:tc>
          <w:tcPr>
            <w:tcW w:w="314" w:type="dxa"/>
            <w:tcBorders>
              <w:top w:val="nil"/>
              <w:left w:val="nil"/>
              <w:bottom w:val="nil"/>
              <w:right w:val="nil"/>
            </w:tcBorders>
            <w:shd w:val="clear" w:color="auto" w:fill="auto"/>
          </w:tcPr>
          <w:p w:rsidR="00FD10A0" w:rsidRPr="003E6E2B" w:rsidRDefault="001C5564" w:rsidP="00EA6FAB">
            <w:pPr>
              <w:rPr>
                <w:b/>
                <w:sz w:val="20"/>
                <w:szCs w:val="20"/>
              </w:rPr>
            </w:pPr>
            <w:r w:rsidRPr="003E6E2B">
              <w:rPr>
                <w:b/>
                <w:sz w:val="20"/>
                <w:szCs w:val="20"/>
              </w:rPr>
              <w:fldChar w:fldCharType="begin">
                <w:ffData>
                  <w:name w:val="Check5"/>
                  <w:enabled/>
                  <w:calcOnExit w:val="0"/>
                  <w:checkBox>
                    <w:sizeAuto/>
                    <w:default w:val="0"/>
                  </w:checkBox>
                </w:ffData>
              </w:fldChar>
            </w:r>
            <w:bookmarkStart w:id="9" w:name="Check5"/>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9"/>
          </w:p>
        </w:tc>
      </w:tr>
      <w:tr w:rsidR="00FD10A0" w:rsidRPr="003E6E2B" w:rsidTr="00125F21">
        <w:trPr>
          <w:trHeight w:val="230"/>
        </w:trPr>
        <w:tc>
          <w:tcPr>
            <w:tcW w:w="7568" w:type="dxa"/>
            <w:vMerge/>
            <w:shd w:val="clear" w:color="auto" w:fill="auto"/>
          </w:tcPr>
          <w:p w:rsidR="00FD10A0" w:rsidRPr="003E6E2B" w:rsidRDefault="00FD10A0" w:rsidP="00EA6FAB">
            <w:pPr>
              <w:rPr>
                <w:b/>
                <w:sz w:val="20"/>
                <w:szCs w:val="20"/>
              </w:rPr>
            </w:pPr>
          </w:p>
        </w:tc>
        <w:tc>
          <w:tcPr>
            <w:tcW w:w="640" w:type="dxa"/>
            <w:vMerge/>
            <w:tcBorders>
              <w:bottom w:val="nil"/>
              <w:right w:val="nil"/>
            </w:tcBorders>
            <w:shd w:val="clear" w:color="auto" w:fill="auto"/>
          </w:tcPr>
          <w:p w:rsidR="00FD10A0" w:rsidRPr="003E6E2B" w:rsidRDefault="00FD10A0" w:rsidP="00EA6FAB">
            <w:pPr>
              <w:rPr>
                <w:b/>
                <w:sz w:val="20"/>
                <w:szCs w:val="20"/>
              </w:rPr>
            </w:pPr>
          </w:p>
        </w:tc>
        <w:tc>
          <w:tcPr>
            <w:tcW w:w="314" w:type="dxa"/>
            <w:tcBorders>
              <w:top w:val="nil"/>
              <w:left w:val="nil"/>
              <w:bottom w:val="nil"/>
              <w:right w:val="nil"/>
            </w:tcBorders>
            <w:shd w:val="clear" w:color="auto" w:fill="auto"/>
          </w:tcPr>
          <w:p w:rsidR="00FD10A0" w:rsidRPr="003E6E2B" w:rsidRDefault="00FD10A0" w:rsidP="00EA6FAB">
            <w:pPr>
              <w:rPr>
                <w:b/>
                <w:sz w:val="20"/>
                <w:szCs w:val="20"/>
              </w:rPr>
            </w:pPr>
          </w:p>
        </w:tc>
      </w:tr>
      <w:tr w:rsidR="004E6DAF" w:rsidRPr="003E6E2B" w:rsidTr="003E6E2B">
        <w:tc>
          <w:tcPr>
            <w:tcW w:w="7568" w:type="dxa"/>
            <w:shd w:val="clear" w:color="auto" w:fill="auto"/>
          </w:tcPr>
          <w:p w:rsidR="00FD10A0" w:rsidRPr="003E6E2B" w:rsidRDefault="001C5564" w:rsidP="003E6E2B">
            <w:pPr>
              <w:jc w:val="both"/>
              <w:rPr>
                <w:sz w:val="20"/>
                <w:szCs w:val="20"/>
              </w:rPr>
            </w:pPr>
            <w:r w:rsidRPr="003E6E2B">
              <w:rPr>
                <w:sz w:val="20"/>
                <w:szCs w:val="20"/>
              </w:rPr>
              <w:fldChar w:fldCharType="begin">
                <w:ffData>
                  <w:name w:val="Text5"/>
                  <w:enabled/>
                  <w:calcOnExit w:val="0"/>
                  <w:textInput/>
                </w:ffData>
              </w:fldChar>
            </w:r>
            <w:bookmarkStart w:id="10" w:name="Text5"/>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10"/>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6. Hours of work or rest (Regulation 2.3)</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6"/>
                  <w:enabled/>
                  <w:calcOnExit w:val="0"/>
                  <w:checkBox>
                    <w:sizeAuto/>
                    <w:default w:val="0"/>
                  </w:checkBox>
                </w:ffData>
              </w:fldChar>
            </w:r>
            <w:bookmarkStart w:id="11" w:name="Check6"/>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11"/>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6"/>
                  <w:enabled/>
                  <w:calcOnExit w:val="0"/>
                  <w:textInput/>
                </w:ffData>
              </w:fldChar>
            </w:r>
            <w:bookmarkStart w:id="12" w:name="Text6"/>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12"/>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7. Manning levels for the ship (Regulation 2.7)</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7"/>
                  <w:enabled/>
                  <w:calcOnExit w:val="0"/>
                  <w:checkBox>
                    <w:sizeAuto/>
                    <w:default w:val="0"/>
                  </w:checkBox>
                </w:ffData>
              </w:fldChar>
            </w:r>
            <w:bookmarkStart w:id="13" w:name="Check7"/>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13"/>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7"/>
                  <w:enabled/>
                  <w:calcOnExit w:val="0"/>
                  <w:textInput/>
                </w:ffData>
              </w:fldChar>
            </w:r>
            <w:bookmarkStart w:id="14" w:name="Text7"/>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14"/>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0"/>
        <w:gridCol w:w="638"/>
        <w:gridCol w:w="446"/>
      </w:tblGrid>
      <w:tr w:rsidR="004E6DAF" w:rsidRPr="003E6E2B" w:rsidTr="00125F21">
        <w:tc>
          <w:tcPr>
            <w:tcW w:w="7570" w:type="dxa"/>
            <w:shd w:val="clear" w:color="auto" w:fill="auto"/>
          </w:tcPr>
          <w:p w:rsidR="004E6DAF" w:rsidRPr="003E6E2B" w:rsidRDefault="004E6DAF" w:rsidP="005F7DD1">
            <w:pPr>
              <w:rPr>
                <w:b/>
                <w:sz w:val="20"/>
                <w:szCs w:val="20"/>
              </w:rPr>
            </w:pPr>
            <w:r w:rsidRPr="003E6E2B">
              <w:rPr>
                <w:b/>
                <w:sz w:val="20"/>
                <w:szCs w:val="20"/>
              </w:rPr>
              <w:t>8. Accommodation (Regulation 3.1)</w:t>
            </w:r>
          </w:p>
        </w:tc>
        <w:tc>
          <w:tcPr>
            <w:tcW w:w="638"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8"/>
                  <w:enabled/>
                  <w:calcOnExit w:val="0"/>
                  <w:checkBox>
                    <w:sizeAuto/>
                    <w:default w:val="0"/>
                  </w:checkBox>
                </w:ffData>
              </w:fldChar>
            </w:r>
            <w:bookmarkStart w:id="15" w:name="Check8"/>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15"/>
          </w:p>
        </w:tc>
      </w:tr>
      <w:tr w:rsidR="004E6DAF" w:rsidRPr="003E6E2B" w:rsidTr="00125F21">
        <w:tc>
          <w:tcPr>
            <w:tcW w:w="7570"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8"/>
                  <w:enabled/>
                  <w:calcOnExit w:val="0"/>
                  <w:textInput/>
                </w:ffData>
              </w:fldChar>
            </w:r>
            <w:bookmarkStart w:id="16" w:name="Text8"/>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16"/>
          </w:p>
        </w:tc>
        <w:tc>
          <w:tcPr>
            <w:tcW w:w="638" w:type="dxa"/>
            <w:tcBorders>
              <w:top w:val="nil"/>
              <w:bottom w:val="nil"/>
              <w:right w:val="nil"/>
            </w:tcBorders>
            <w:shd w:val="clear" w:color="auto" w:fill="auto"/>
          </w:tcPr>
          <w:p w:rsidR="004E6DAF" w:rsidRPr="003E6E2B" w:rsidRDefault="004E6DAF" w:rsidP="003E6E2B">
            <w:pPr>
              <w:jc w:val="both"/>
              <w:rPr>
                <w:b/>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b/>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9. On-board recreational facilities (Regulation 3.1)</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9"/>
                  <w:enabled/>
                  <w:calcOnExit w:val="0"/>
                  <w:checkBox>
                    <w:sizeAuto/>
                    <w:default w:val="0"/>
                  </w:checkBox>
                </w:ffData>
              </w:fldChar>
            </w:r>
            <w:bookmarkStart w:id="17" w:name="Check9"/>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17"/>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9"/>
                  <w:enabled/>
                  <w:calcOnExit w:val="0"/>
                  <w:textInput/>
                </w:ffData>
              </w:fldChar>
            </w:r>
            <w:bookmarkStart w:id="18" w:name="Text9"/>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18"/>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EA6FAB" w:rsidRPr="00A97C57" w:rsidRDefault="00EA6FAB"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10. Food and catering (Regulation 3.2)</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10"/>
                  <w:enabled/>
                  <w:calcOnExit w:val="0"/>
                  <w:checkBox>
                    <w:sizeAuto/>
                    <w:default w:val="0"/>
                  </w:checkBox>
                </w:ffData>
              </w:fldChar>
            </w:r>
            <w:bookmarkStart w:id="19" w:name="Check10"/>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19"/>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10"/>
                  <w:enabled/>
                  <w:calcOnExit w:val="0"/>
                  <w:textInput/>
                </w:ffData>
              </w:fldChar>
            </w:r>
            <w:bookmarkStart w:id="20" w:name="Text10"/>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20"/>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11. Health and safety and accident prevention (Regulation 4.3)</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11"/>
                  <w:enabled/>
                  <w:calcOnExit w:val="0"/>
                  <w:checkBox>
                    <w:sizeAuto/>
                    <w:default w:val="0"/>
                  </w:checkBox>
                </w:ffData>
              </w:fldChar>
            </w:r>
            <w:bookmarkStart w:id="21" w:name="Check11"/>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21"/>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11"/>
                  <w:enabled/>
                  <w:calcOnExit w:val="0"/>
                  <w:textInput/>
                </w:ffData>
              </w:fldChar>
            </w:r>
            <w:bookmarkStart w:id="22" w:name="Text11"/>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22"/>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E4640E" w:rsidRPr="00A97C57" w:rsidRDefault="00E4640E"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12. On-board medical care (Regulation 4.1)</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12"/>
                  <w:enabled/>
                  <w:calcOnExit w:val="0"/>
                  <w:checkBox>
                    <w:sizeAuto/>
                    <w:default w:val="0"/>
                  </w:checkBox>
                </w:ffData>
              </w:fldChar>
            </w:r>
            <w:bookmarkStart w:id="23" w:name="Check12"/>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23"/>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12"/>
                  <w:enabled/>
                  <w:calcOnExit w:val="0"/>
                  <w:textInput/>
                </w:ffData>
              </w:fldChar>
            </w:r>
            <w:bookmarkStart w:id="24" w:name="Text12"/>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24"/>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tcBorders>
              <w:bottom w:val="single" w:sz="4" w:space="0" w:color="auto"/>
            </w:tcBorders>
            <w:shd w:val="clear" w:color="auto" w:fill="auto"/>
          </w:tcPr>
          <w:p w:rsidR="004E6DAF" w:rsidRPr="003E6E2B" w:rsidRDefault="004E6DAF" w:rsidP="005F7DD1">
            <w:pPr>
              <w:rPr>
                <w:b/>
                <w:sz w:val="20"/>
                <w:szCs w:val="20"/>
              </w:rPr>
            </w:pPr>
            <w:r w:rsidRPr="003E6E2B">
              <w:rPr>
                <w:b/>
                <w:sz w:val="20"/>
                <w:szCs w:val="20"/>
              </w:rPr>
              <w:t>13. On-board complaint procedures (Regulation 5.1.5)</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13"/>
                  <w:enabled/>
                  <w:calcOnExit w:val="0"/>
                  <w:checkBox>
                    <w:sizeAuto/>
                    <w:default w:val="0"/>
                  </w:checkBox>
                </w:ffData>
              </w:fldChar>
            </w:r>
            <w:bookmarkStart w:id="25" w:name="Check13"/>
            <w:r w:rsidRPr="003E6E2B">
              <w:rPr>
                <w:b/>
                <w:sz w:val="20"/>
                <w:szCs w:val="20"/>
              </w:rPr>
              <w:instrText xml:space="preserve"> FORMCHECKBOX </w:instrText>
            </w:r>
            <w:r w:rsidR="00B14174">
              <w:rPr>
                <w:b/>
                <w:sz w:val="20"/>
                <w:szCs w:val="20"/>
              </w:rPr>
            </w:r>
            <w:r w:rsidR="00B14174">
              <w:rPr>
                <w:b/>
                <w:sz w:val="20"/>
                <w:szCs w:val="20"/>
              </w:rPr>
              <w:fldChar w:fldCharType="separate"/>
            </w:r>
            <w:r w:rsidRPr="003E6E2B">
              <w:rPr>
                <w:b/>
                <w:sz w:val="20"/>
                <w:szCs w:val="20"/>
              </w:rPr>
              <w:fldChar w:fldCharType="end"/>
            </w:r>
            <w:bookmarkEnd w:id="25"/>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13"/>
                  <w:enabled/>
                  <w:calcOnExit w:val="0"/>
                  <w:textInput/>
                </w:ffData>
              </w:fldChar>
            </w:r>
            <w:bookmarkStart w:id="26" w:name="Text13"/>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26"/>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4E6DAF" w:rsidRPr="00A97C57" w:rsidRDefault="004E6DAF"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14. Payment of wages (Regulation 2.2)</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855A58" w:rsidP="005F7DD1">
            <w:pPr>
              <w:rPr>
                <w:b/>
                <w:sz w:val="20"/>
                <w:szCs w:val="20"/>
              </w:rPr>
            </w:pPr>
            <w:r>
              <w:rPr>
                <w:b/>
                <w:sz w:val="20"/>
                <w:szCs w:val="20"/>
              </w:rPr>
              <w:fldChar w:fldCharType="begin">
                <w:ffData>
                  <w:name w:val="Check14"/>
                  <w:enabled/>
                  <w:calcOnExit w:val="0"/>
                  <w:checkBox>
                    <w:sizeAuto/>
                    <w:default w:val="0"/>
                  </w:checkBox>
                </w:ffData>
              </w:fldChar>
            </w:r>
            <w:bookmarkStart w:id="27" w:name="Check14"/>
            <w:r>
              <w:rPr>
                <w:b/>
                <w:sz w:val="20"/>
                <w:szCs w:val="20"/>
              </w:rPr>
              <w:instrText xml:space="preserve"> FORMCHECKBOX </w:instrText>
            </w:r>
            <w:r w:rsidR="00B14174">
              <w:rPr>
                <w:b/>
                <w:sz w:val="20"/>
                <w:szCs w:val="20"/>
              </w:rPr>
            </w:r>
            <w:r w:rsidR="00B14174">
              <w:rPr>
                <w:b/>
                <w:sz w:val="20"/>
                <w:szCs w:val="20"/>
              </w:rPr>
              <w:fldChar w:fldCharType="separate"/>
            </w:r>
            <w:r>
              <w:rPr>
                <w:b/>
                <w:sz w:val="20"/>
                <w:szCs w:val="20"/>
              </w:rPr>
              <w:fldChar w:fldCharType="end"/>
            </w:r>
            <w:bookmarkEnd w:id="27"/>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14"/>
                  <w:enabled/>
                  <w:calcOnExit w:val="0"/>
                  <w:textInput/>
                </w:ffData>
              </w:fldChar>
            </w:r>
            <w:bookmarkStart w:id="28" w:name="Text14"/>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28"/>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E90DE9" w:rsidRPr="00A97C57" w:rsidRDefault="00E90DE9"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8977DB" w:rsidRPr="003E6E2B" w:rsidTr="00034FB9">
        <w:tc>
          <w:tcPr>
            <w:tcW w:w="7568" w:type="dxa"/>
            <w:shd w:val="clear" w:color="auto" w:fill="auto"/>
          </w:tcPr>
          <w:p w:rsidR="008977DB" w:rsidRPr="003E6E2B" w:rsidRDefault="008977DB" w:rsidP="008977DB">
            <w:pPr>
              <w:rPr>
                <w:b/>
                <w:sz w:val="20"/>
                <w:szCs w:val="20"/>
              </w:rPr>
            </w:pPr>
            <w:r w:rsidRPr="003E6E2B">
              <w:rPr>
                <w:b/>
                <w:sz w:val="20"/>
                <w:szCs w:val="20"/>
              </w:rPr>
              <w:lastRenderedPageBreak/>
              <w:t>1</w:t>
            </w:r>
            <w:r>
              <w:rPr>
                <w:b/>
                <w:sz w:val="20"/>
                <w:szCs w:val="20"/>
              </w:rPr>
              <w:t>5</w:t>
            </w:r>
            <w:r w:rsidRPr="003E6E2B">
              <w:rPr>
                <w:b/>
                <w:sz w:val="20"/>
                <w:szCs w:val="20"/>
              </w:rPr>
              <w:t xml:space="preserve">. </w:t>
            </w:r>
            <w:r>
              <w:rPr>
                <w:b/>
                <w:sz w:val="20"/>
                <w:szCs w:val="20"/>
              </w:rPr>
              <w:t>Financial Security for Repatriation</w:t>
            </w:r>
            <w:r w:rsidRPr="003E6E2B">
              <w:rPr>
                <w:b/>
                <w:sz w:val="20"/>
                <w:szCs w:val="20"/>
              </w:rPr>
              <w:t xml:space="preserve"> (Regulation 2.</w:t>
            </w:r>
            <w:r>
              <w:rPr>
                <w:b/>
                <w:sz w:val="20"/>
                <w:szCs w:val="20"/>
              </w:rPr>
              <w:t>5</w:t>
            </w:r>
            <w:r w:rsidRPr="003E6E2B">
              <w:rPr>
                <w:b/>
                <w:sz w:val="20"/>
                <w:szCs w:val="20"/>
              </w:rPr>
              <w:t>)</w:t>
            </w:r>
          </w:p>
        </w:tc>
        <w:tc>
          <w:tcPr>
            <w:tcW w:w="640" w:type="dxa"/>
            <w:tcBorders>
              <w:top w:val="nil"/>
              <w:bottom w:val="nil"/>
              <w:right w:val="nil"/>
            </w:tcBorders>
            <w:shd w:val="clear" w:color="auto" w:fill="auto"/>
          </w:tcPr>
          <w:p w:rsidR="008977DB" w:rsidRPr="003E6E2B" w:rsidRDefault="008977DB" w:rsidP="00034FB9">
            <w:pPr>
              <w:rPr>
                <w:b/>
                <w:sz w:val="20"/>
                <w:szCs w:val="20"/>
              </w:rPr>
            </w:pPr>
          </w:p>
        </w:tc>
        <w:tc>
          <w:tcPr>
            <w:tcW w:w="314" w:type="dxa"/>
            <w:tcBorders>
              <w:top w:val="nil"/>
              <w:left w:val="nil"/>
              <w:bottom w:val="nil"/>
              <w:right w:val="nil"/>
            </w:tcBorders>
            <w:shd w:val="clear" w:color="auto" w:fill="auto"/>
          </w:tcPr>
          <w:p w:rsidR="008977DB" w:rsidRPr="003E6E2B" w:rsidRDefault="0054004B" w:rsidP="00034FB9">
            <w:pPr>
              <w:rPr>
                <w:b/>
                <w:sz w:val="20"/>
                <w:szCs w:val="20"/>
              </w:rPr>
            </w:pPr>
            <w:r>
              <w:rPr>
                <w:b/>
                <w:sz w:val="20"/>
                <w:szCs w:val="20"/>
              </w:rPr>
              <w:fldChar w:fldCharType="begin">
                <w:ffData>
                  <w:name w:val="Check15"/>
                  <w:enabled/>
                  <w:calcOnExit w:val="0"/>
                  <w:checkBox>
                    <w:sizeAuto/>
                    <w:default w:val="0"/>
                  </w:checkBox>
                </w:ffData>
              </w:fldChar>
            </w:r>
            <w:bookmarkStart w:id="29" w:name="Check15"/>
            <w:r>
              <w:rPr>
                <w:b/>
                <w:sz w:val="20"/>
                <w:szCs w:val="20"/>
              </w:rPr>
              <w:instrText xml:space="preserve"> FORMCHECKBOX </w:instrText>
            </w:r>
            <w:r w:rsidR="00B14174">
              <w:rPr>
                <w:b/>
                <w:sz w:val="20"/>
                <w:szCs w:val="20"/>
              </w:rPr>
            </w:r>
            <w:r w:rsidR="00B14174">
              <w:rPr>
                <w:b/>
                <w:sz w:val="20"/>
                <w:szCs w:val="20"/>
              </w:rPr>
              <w:fldChar w:fldCharType="separate"/>
            </w:r>
            <w:r>
              <w:rPr>
                <w:b/>
                <w:sz w:val="20"/>
                <w:szCs w:val="20"/>
              </w:rPr>
              <w:fldChar w:fldCharType="end"/>
            </w:r>
            <w:bookmarkEnd w:id="29"/>
          </w:p>
        </w:tc>
      </w:tr>
      <w:tr w:rsidR="008977DB" w:rsidRPr="003E6E2B" w:rsidTr="00034FB9">
        <w:tc>
          <w:tcPr>
            <w:tcW w:w="7568" w:type="dxa"/>
            <w:shd w:val="clear" w:color="auto" w:fill="auto"/>
          </w:tcPr>
          <w:p w:rsidR="008977DB" w:rsidRPr="003E6E2B" w:rsidRDefault="008977DB" w:rsidP="004208D5">
            <w:pPr>
              <w:jc w:val="both"/>
              <w:rPr>
                <w:sz w:val="20"/>
                <w:szCs w:val="20"/>
              </w:rPr>
            </w:pPr>
            <w:r w:rsidRPr="003E6E2B">
              <w:rPr>
                <w:sz w:val="20"/>
                <w:szCs w:val="20"/>
              </w:rPr>
              <w:fldChar w:fldCharType="begin">
                <w:ffData>
                  <w:name w:val="Text14"/>
                  <w:enabled/>
                  <w:calcOnExit w:val="0"/>
                  <w:textInput/>
                </w:ffData>
              </w:fldChar>
            </w:r>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p>
        </w:tc>
        <w:tc>
          <w:tcPr>
            <w:tcW w:w="640" w:type="dxa"/>
            <w:tcBorders>
              <w:top w:val="nil"/>
              <w:bottom w:val="nil"/>
              <w:right w:val="nil"/>
            </w:tcBorders>
            <w:shd w:val="clear" w:color="auto" w:fill="auto"/>
          </w:tcPr>
          <w:p w:rsidR="008977DB" w:rsidRPr="003E6E2B" w:rsidRDefault="008977DB" w:rsidP="00034FB9">
            <w:pPr>
              <w:jc w:val="both"/>
              <w:rPr>
                <w:sz w:val="20"/>
                <w:szCs w:val="20"/>
              </w:rPr>
            </w:pPr>
          </w:p>
        </w:tc>
        <w:tc>
          <w:tcPr>
            <w:tcW w:w="314" w:type="dxa"/>
            <w:tcBorders>
              <w:top w:val="nil"/>
              <w:left w:val="nil"/>
              <w:bottom w:val="nil"/>
              <w:right w:val="nil"/>
            </w:tcBorders>
            <w:shd w:val="clear" w:color="auto" w:fill="auto"/>
          </w:tcPr>
          <w:p w:rsidR="008977DB" w:rsidRPr="003E6E2B" w:rsidRDefault="008977DB" w:rsidP="00034FB9">
            <w:pPr>
              <w:jc w:val="both"/>
              <w:rPr>
                <w:sz w:val="20"/>
                <w:szCs w:val="20"/>
              </w:rPr>
            </w:pPr>
          </w:p>
        </w:tc>
      </w:tr>
    </w:tbl>
    <w:p w:rsidR="008977DB" w:rsidRDefault="008977DB"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8977DB" w:rsidRPr="003E6E2B" w:rsidTr="00034FB9">
        <w:tc>
          <w:tcPr>
            <w:tcW w:w="7568" w:type="dxa"/>
            <w:shd w:val="clear" w:color="auto" w:fill="auto"/>
          </w:tcPr>
          <w:p w:rsidR="008977DB" w:rsidRPr="003E6E2B" w:rsidRDefault="008977DB" w:rsidP="008977DB">
            <w:pPr>
              <w:rPr>
                <w:b/>
                <w:sz w:val="20"/>
                <w:szCs w:val="20"/>
              </w:rPr>
            </w:pPr>
            <w:r>
              <w:rPr>
                <w:b/>
                <w:sz w:val="20"/>
                <w:szCs w:val="20"/>
              </w:rPr>
              <w:t>16</w:t>
            </w:r>
            <w:r w:rsidRPr="003E6E2B">
              <w:rPr>
                <w:b/>
                <w:sz w:val="20"/>
                <w:szCs w:val="20"/>
              </w:rPr>
              <w:t xml:space="preserve">. </w:t>
            </w:r>
            <w:r>
              <w:rPr>
                <w:b/>
                <w:sz w:val="20"/>
                <w:szCs w:val="20"/>
              </w:rPr>
              <w:t xml:space="preserve">Financial Security relating to Shipowners’ Liability </w:t>
            </w:r>
            <w:r w:rsidRPr="003E6E2B">
              <w:rPr>
                <w:b/>
                <w:sz w:val="20"/>
                <w:szCs w:val="20"/>
              </w:rPr>
              <w:t xml:space="preserve">(Regulation </w:t>
            </w:r>
            <w:r>
              <w:rPr>
                <w:b/>
                <w:sz w:val="20"/>
                <w:szCs w:val="20"/>
              </w:rPr>
              <w:t>4</w:t>
            </w:r>
            <w:r w:rsidRPr="003E6E2B">
              <w:rPr>
                <w:b/>
                <w:sz w:val="20"/>
                <w:szCs w:val="20"/>
              </w:rPr>
              <w:t>.2)</w:t>
            </w:r>
          </w:p>
        </w:tc>
        <w:tc>
          <w:tcPr>
            <w:tcW w:w="640" w:type="dxa"/>
            <w:tcBorders>
              <w:top w:val="nil"/>
              <w:bottom w:val="nil"/>
              <w:right w:val="nil"/>
            </w:tcBorders>
            <w:shd w:val="clear" w:color="auto" w:fill="auto"/>
          </w:tcPr>
          <w:p w:rsidR="008977DB" w:rsidRPr="003E6E2B" w:rsidRDefault="008977DB" w:rsidP="00034FB9">
            <w:pPr>
              <w:rPr>
                <w:b/>
                <w:sz w:val="20"/>
                <w:szCs w:val="20"/>
              </w:rPr>
            </w:pPr>
          </w:p>
        </w:tc>
        <w:tc>
          <w:tcPr>
            <w:tcW w:w="314" w:type="dxa"/>
            <w:tcBorders>
              <w:top w:val="nil"/>
              <w:left w:val="nil"/>
              <w:bottom w:val="nil"/>
              <w:right w:val="nil"/>
            </w:tcBorders>
            <w:shd w:val="clear" w:color="auto" w:fill="auto"/>
          </w:tcPr>
          <w:p w:rsidR="008977DB" w:rsidRPr="003E6E2B" w:rsidRDefault="0054004B" w:rsidP="00034FB9">
            <w:pPr>
              <w:rPr>
                <w:b/>
                <w:sz w:val="20"/>
                <w:szCs w:val="20"/>
              </w:rPr>
            </w:pPr>
            <w:r>
              <w:rPr>
                <w:b/>
                <w:sz w:val="20"/>
                <w:szCs w:val="20"/>
              </w:rPr>
              <w:fldChar w:fldCharType="begin">
                <w:ffData>
                  <w:name w:val="Check16"/>
                  <w:enabled/>
                  <w:calcOnExit w:val="0"/>
                  <w:checkBox>
                    <w:sizeAuto/>
                    <w:default w:val="0"/>
                  </w:checkBox>
                </w:ffData>
              </w:fldChar>
            </w:r>
            <w:bookmarkStart w:id="30" w:name="Check16"/>
            <w:r>
              <w:rPr>
                <w:b/>
                <w:sz w:val="20"/>
                <w:szCs w:val="20"/>
              </w:rPr>
              <w:instrText xml:space="preserve"> FORMCHECKBOX </w:instrText>
            </w:r>
            <w:r w:rsidR="00B14174">
              <w:rPr>
                <w:b/>
                <w:sz w:val="20"/>
                <w:szCs w:val="20"/>
              </w:rPr>
            </w:r>
            <w:r w:rsidR="00B14174">
              <w:rPr>
                <w:b/>
                <w:sz w:val="20"/>
                <w:szCs w:val="20"/>
              </w:rPr>
              <w:fldChar w:fldCharType="separate"/>
            </w:r>
            <w:r>
              <w:rPr>
                <w:b/>
                <w:sz w:val="20"/>
                <w:szCs w:val="20"/>
              </w:rPr>
              <w:fldChar w:fldCharType="end"/>
            </w:r>
            <w:bookmarkEnd w:id="30"/>
          </w:p>
        </w:tc>
      </w:tr>
      <w:tr w:rsidR="008977DB" w:rsidRPr="003E6E2B" w:rsidTr="00034FB9">
        <w:tc>
          <w:tcPr>
            <w:tcW w:w="7568" w:type="dxa"/>
            <w:shd w:val="clear" w:color="auto" w:fill="auto"/>
          </w:tcPr>
          <w:p w:rsidR="008977DB" w:rsidRPr="003E6E2B" w:rsidRDefault="008977DB" w:rsidP="00034FB9">
            <w:pPr>
              <w:jc w:val="both"/>
              <w:rPr>
                <w:sz w:val="20"/>
                <w:szCs w:val="20"/>
              </w:rPr>
            </w:pPr>
            <w:r w:rsidRPr="003E6E2B">
              <w:rPr>
                <w:sz w:val="20"/>
                <w:szCs w:val="20"/>
              </w:rPr>
              <w:fldChar w:fldCharType="begin">
                <w:ffData>
                  <w:name w:val="Text14"/>
                  <w:enabled/>
                  <w:calcOnExit w:val="0"/>
                  <w:textInput/>
                </w:ffData>
              </w:fldChar>
            </w:r>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p>
        </w:tc>
        <w:tc>
          <w:tcPr>
            <w:tcW w:w="640" w:type="dxa"/>
            <w:tcBorders>
              <w:top w:val="nil"/>
              <w:bottom w:val="nil"/>
              <w:right w:val="nil"/>
            </w:tcBorders>
            <w:shd w:val="clear" w:color="auto" w:fill="auto"/>
          </w:tcPr>
          <w:p w:rsidR="008977DB" w:rsidRPr="003E6E2B" w:rsidRDefault="008977DB" w:rsidP="00034FB9">
            <w:pPr>
              <w:jc w:val="both"/>
              <w:rPr>
                <w:sz w:val="20"/>
                <w:szCs w:val="20"/>
              </w:rPr>
            </w:pPr>
          </w:p>
        </w:tc>
        <w:tc>
          <w:tcPr>
            <w:tcW w:w="314" w:type="dxa"/>
            <w:tcBorders>
              <w:top w:val="nil"/>
              <w:left w:val="nil"/>
              <w:bottom w:val="nil"/>
              <w:right w:val="nil"/>
            </w:tcBorders>
            <w:shd w:val="clear" w:color="auto" w:fill="auto"/>
          </w:tcPr>
          <w:p w:rsidR="008977DB" w:rsidRPr="003E6E2B" w:rsidRDefault="008977DB" w:rsidP="00034FB9">
            <w:pPr>
              <w:jc w:val="both"/>
              <w:rPr>
                <w:sz w:val="20"/>
                <w:szCs w:val="20"/>
              </w:rPr>
            </w:pPr>
          </w:p>
        </w:tc>
      </w:tr>
    </w:tbl>
    <w:p w:rsidR="008977DB" w:rsidRDefault="008977DB" w:rsidP="005F7DD1">
      <w:pPr>
        <w:rPr>
          <w:sz w:val="20"/>
          <w:szCs w:val="20"/>
        </w:rPr>
      </w:pPr>
    </w:p>
    <w:p w:rsidR="00C22912" w:rsidRDefault="00C22912" w:rsidP="005F7DD1">
      <w:pPr>
        <w:rPr>
          <w:sz w:val="20"/>
          <w:szCs w:val="20"/>
        </w:rPr>
      </w:pPr>
    </w:p>
    <w:p w:rsidR="00A36F86" w:rsidRPr="007D4480" w:rsidRDefault="00A36F86" w:rsidP="00830D20">
      <w:pPr>
        <w:jc w:val="both"/>
        <w:rPr>
          <w:sz w:val="20"/>
          <w:szCs w:val="20"/>
        </w:rPr>
      </w:pPr>
      <w:r w:rsidRPr="007D4480">
        <w:rPr>
          <w:sz w:val="20"/>
          <w:szCs w:val="20"/>
        </w:rPr>
        <w:t xml:space="preserve">I hereby certify that the above measures have been drawn up to ensure ongoing compliance, between inspections, with the requirements listed in Part I. </w:t>
      </w:r>
    </w:p>
    <w:p w:rsidR="009458A0" w:rsidRPr="007D4480" w:rsidRDefault="009458A0" w:rsidP="00830D20">
      <w:pPr>
        <w:jc w:val="both"/>
        <w:rPr>
          <w:sz w:val="20"/>
          <w:szCs w:val="20"/>
        </w:rPr>
      </w:pPr>
    </w:p>
    <w:p w:rsidR="0035774B" w:rsidRDefault="00A36F86" w:rsidP="001C5564">
      <w:pPr>
        <w:jc w:val="both"/>
        <w:rPr>
          <w:sz w:val="20"/>
          <w:szCs w:val="20"/>
        </w:rPr>
      </w:pPr>
      <w:r w:rsidRPr="007D4480">
        <w:rPr>
          <w:sz w:val="20"/>
          <w:szCs w:val="20"/>
        </w:rPr>
        <w:t>Name of shipowner</w:t>
      </w:r>
      <w:r w:rsidRPr="00241B10">
        <w:rPr>
          <w:sz w:val="20"/>
          <w:szCs w:val="20"/>
          <w:vertAlign w:val="superscript"/>
        </w:rPr>
        <w:t>1</w:t>
      </w:r>
      <w:r w:rsidR="0035774B">
        <w:rPr>
          <w:sz w:val="20"/>
          <w:szCs w:val="20"/>
          <w:vertAlign w:val="superscript"/>
        </w:rPr>
        <w:tab/>
      </w:r>
      <w:r w:rsidR="0035774B">
        <w:rPr>
          <w:sz w:val="20"/>
          <w:szCs w:val="20"/>
          <w:vertAlign w:val="superscript"/>
        </w:rPr>
        <w:tab/>
      </w:r>
      <w:r w:rsidR="00FE567E">
        <w:rPr>
          <w:sz w:val="20"/>
          <w:szCs w:val="20"/>
        </w:rPr>
        <w:t xml:space="preserve">: </w:t>
      </w:r>
      <w:r w:rsidR="00AD312E">
        <w:rPr>
          <w:sz w:val="20"/>
          <w:szCs w:val="20"/>
        </w:rPr>
        <w:tab/>
      </w:r>
      <w:bookmarkStart w:id="31" w:name="Text15"/>
      <w:r w:rsidR="00AD312E" w:rsidRPr="00AD312E">
        <w:rPr>
          <w:sz w:val="20"/>
          <w:szCs w:val="20"/>
        </w:rPr>
        <w:fldChar w:fldCharType="begin">
          <w:ffData>
            <w:name w:val="Text15"/>
            <w:enabled/>
            <w:calcOnExit w:val="0"/>
            <w:textInput/>
          </w:ffData>
        </w:fldChar>
      </w:r>
      <w:r w:rsidR="00AD312E" w:rsidRPr="00AD312E">
        <w:rPr>
          <w:sz w:val="20"/>
          <w:szCs w:val="20"/>
        </w:rPr>
        <w:instrText xml:space="preserve"> FORMTEXT </w:instrText>
      </w:r>
      <w:r w:rsidR="00AD312E" w:rsidRPr="00AD312E">
        <w:rPr>
          <w:sz w:val="20"/>
          <w:szCs w:val="20"/>
        </w:rPr>
      </w:r>
      <w:r w:rsidR="00AD312E" w:rsidRPr="00AD312E">
        <w:rPr>
          <w:sz w:val="20"/>
          <w:szCs w:val="20"/>
        </w:rPr>
        <w:fldChar w:fldCharType="separate"/>
      </w:r>
      <w:r w:rsidR="00AD312E" w:rsidRPr="00AD312E">
        <w:rPr>
          <w:sz w:val="20"/>
          <w:szCs w:val="20"/>
        </w:rPr>
        <w:t> </w:t>
      </w:r>
      <w:r w:rsidR="00AD312E" w:rsidRPr="00AD312E">
        <w:rPr>
          <w:sz w:val="20"/>
          <w:szCs w:val="20"/>
        </w:rPr>
        <w:t> </w:t>
      </w:r>
      <w:r w:rsidR="00AD312E" w:rsidRPr="00AD312E">
        <w:rPr>
          <w:sz w:val="20"/>
          <w:szCs w:val="20"/>
        </w:rPr>
        <w:t> </w:t>
      </w:r>
      <w:r w:rsidR="00AD312E" w:rsidRPr="00AD312E">
        <w:rPr>
          <w:sz w:val="20"/>
          <w:szCs w:val="20"/>
        </w:rPr>
        <w:t> </w:t>
      </w:r>
      <w:r w:rsidR="00AD312E" w:rsidRPr="00AD312E">
        <w:rPr>
          <w:sz w:val="20"/>
          <w:szCs w:val="20"/>
        </w:rPr>
        <w:t> </w:t>
      </w:r>
      <w:r w:rsidR="00AD312E" w:rsidRPr="00AD312E">
        <w:rPr>
          <w:sz w:val="20"/>
          <w:szCs w:val="20"/>
        </w:rPr>
        <w:fldChar w:fldCharType="end"/>
      </w:r>
      <w:bookmarkEnd w:id="31"/>
    </w:p>
    <w:p w:rsidR="001C5564"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p>
    <w:p w:rsidR="001C5564" w:rsidRPr="007D4480"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5774B" w:rsidRDefault="00A36F86" w:rsidP="001C5564">
      <w:pPr>
        <w:jc w:val="both"/>
        <w:rPr>
          <w:sz w:val="20"/>
          <w:szCs w:val="20"/>
        </w:rPr>
      </w:pPr>
      <w:r w:rsidRPr="007D4480">
        <w:rPr>
          <w:sz w:val="20"/>
          <w:szCs w:val="20"/>
        </w:rPr>
        <w:t>Company address</w:t>
      </w:r>
      <w:r w:rsidR="0035774B">
        <w:rPr>
          <w:sz w:val="20"/>
          <w:szCs w:val="20"/>
        </w:rPr>
        <w:tab/>
      </w:r>
      <w:r w:rsidR="0035774B">
        <w:rPr>
          <w:sz w:val="20"/>
          <w:szCs w:val="20"/>
        </w:rPr>
        <w:tab/>
      </w:r>
      <w:r w:rsidR="0035774B">
        <w:rPr>
          <w:sz w:val="20"/>
          <w:szCs w:val="20"/>
        </w:rPr>
        <w:tab/>
      </w:r>
      <w:r w:rsidRPr="007D4480">
        <w:rPr>
          <w:sz w:val="20"/>
          <w:szCs w:val="20"/>
        </w:rPr>
        <w:t xml:space="preserve">: </w:t>
      </w:r>
      <w:r w:rsidR="00AD312E">
        <w:rPr>
          <w:sz w:val="20"/>
          <w:szCs w:val="20"/>
        </w:rPr>
        <w:tab/>
      </w:r>
      <w:r w:rsidR="001C5564">
        <w:rPr>
          <w:sz w:val="20"/>
          <w:szCs w:val="20"/>
        </w:rPr>
        <w:fldChar w:fldCharType="begin">
          <w:ffData>
            <w:name w:val="Text16"/>
            <w:enabled/>
            <w:calcOnExit w:val="0"/>
            <w:textInput/>
          </w:ffData>
        </w:fldChar>
      </w:r>
      <w:bookmarkStart w:id="32" w:name="Text16"/>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32"/>
    </w:p>
    <w:p w:rsidR="001C5564"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C5564"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C5564"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D312E" w:rsidRDefault="00AD312E" w:rsidP="001C5564">
      <w:pPr>
        <w:jc w:val="both"/>
        <w:rPr>
          <w:sz w:val="20"/>
          <w:szCs w:val="20"/>
        </w:rPr>
      </w:pPr>
    </w:p>
    <w:p w:rsidR="00AD312E" w:rsidRDefault="00AD312E" w:rsidP="001C5564">
      <w:pPr>
        <w:jc w:val="both"/>
        <w:rPr>
          <w:sz w:val="20"/>
          <w:szCs w:val="20"/>
        </w:rPr>
      </w:pPr>
    </w:p>
    <w:p w:rsidR="00A36F86" w:rsidRPr="007D4480" w:rsidRDefault="00FD7EDC" w:rsidP="00830D20">
      <w:pPr>
        <w:jc w:val="both"/>
        <w:rPr>
          <w:sz w:val="20"/>
          <w:szCs w:val="20"/>
        </w:rPr>
      </w:pPr>
      <w:r>
        <w:rPr>
          <w:sz w:val="20"/>
          <w:szCs w:val="20"/>
        </w:rPr>
        <w:t>Signature</w:t>
      </w:r>
      <w:r w:rsidR="00A36F86" w:rsidRPr="007D4480">
        <w:rPr>
          <w:sz w:val="20"/>
          <w:szCs w:val="20"/>
        </w:rPr>
        <w:t xml:space="preserve"> of the authorized signatory: </w:t>
      </w:r>
      <w:r w:rsidR="00AD312E">
        <w:rPr>
          <w:sz w:val="20"/>
          <w:szCs w:val="20"/>
        </w:rPr>
        <w:tab/>
        <w:t>_____________________________</w:t>
      </w:r>
    </w:p>
    <w:p w:rsidR="00A36F86" w:rsidRPr="007D4480" w:rsidRDefault="00A36F86" w:rsidP="00830D20">
      <w:pPr>
        <w:jc w:val="both"/>
        <w:rPr>
          <w:sz w:val="20"/>
          <w:szCs w:val="20"/>
        </w:rPr>
      </w:pPr>
    </w:p>
    <w:p w:rsidR="00A36F86" w:rsidRPr="007D4480" w:rsidRDefault="00FD7EDC" w:rsidP="00830D20">
      <w:pPr>
        <w:jc w:val="both"/>
        <w:rPr>
          <w:sz w:val="20"/>
          <w:szCs w:val="20"/>
        </w:rPr>
      </w:pPr>
      <w:r>
        <w:rPr>
          <w:sz w:val="20"/>
          <w:szCs w:val="20"/>
        </w:rPr>
        <w:t>Name</w:t>
      </w:r>
      <w:r w:rsidR="00A36F86" w:rsidRPr="007D4480">
        <w:rPr>
          <w:sz w:val="20"/>
          <w:szCs w:val="20"/>
        </w:rPr>
        <w:t xml:space="preserve"> of the authorized signatory</w:t>
      </w:r>
      <w:r>
        <w:rPr>
          <w:sz w:val="20"/>
          <w:szCs w:val="20"/>
        </w:rPr>
        <w:tab/>
      </w:r>
      <w:r w:rsidR="00A36F86" w:rsidRPr="007D4480">
        <w:rPr>
          <w:sz w:val="20"/>
          <w:szCs w:val="20"/>
        </w:rPr>
        <w:t>:</w:t>
      </w:r>
      <w:r w:rsidR="00A36F86">
        <w:rPr>
          <w:sz w:val="20"/>
          <w:szCs w:val="20"/>
        </w:rPr>
        <w:t xml:space="preserve"> </w:t>
      </w:r>
      <w:bookmarkStart w:id="33" w:name="Text19"/>
      <w:r w:rsidR="00AD312E">
        <w:rPr>
          <w:sz w:val="20"/>
          <w:szCs w:val="20"/>
        </w:rPr>
        <w:tab/>
      </w:r>
      <w:r w:rsidR="001C5564">
        <w:rPr>
          <w:sz w:val="20"/>
          <w:szCs w:val="20"/>
        </w:rPr>
        <w:fldChar w:fldCharType="begin">
          <w:ffData>
            <w:name w:val="Text19"/>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33"/>
      <w:r w:rsidR="00A36F86" w:rsidRPr="007D4480">
        <w:rPr>
          <w:sz w:val="20"/>
          <w:szCs w:val="20"/>
        </w:rPr>
        <w:t xml:space="preserve"> </w:t>
      </w:r>
    </w:p>
    <w:p w:rsidR="00A36F86" w:rsidRDefault="00A36F86" w:rsidP="00830D20">
      <w:pPr>
        <w:jc w:val="both"/>
        <w:rPr>
          <w:sz w:val="20"/>
          <w:szCs w:val="20"/>
        </w:rPr>
      </w:pPr>
    </w:p>
    <w:p w:rsidR="00FD7EDC" w:rsidRDefault="00FD7EDC" w:rsidP="00830D20">
      <w:pPr>
        <w:jc w:val="both"/>
        <w:rPr>
          <w:sz w:val="20"/>
          <w:szCs w:val="20"/>
        </w:rPr>
      </w:pPr>
      <w:r w:rsidRPr="007D4480">
        <w:rPr>
          <w:sz w:val="20"/>
          <w:szCs w:val="20"/>
        </w:rPr>
        <w:t>Title</w:t>
      </w:r>
      <w:r>
        <w:rPr>
          <w:sz w:val="20"/>
          <w:szCs w:val="20"/>
        </w:rPr>
        <w:tab/>
      </w:r>
      <w:r>
        <w:rPr>
          <w:sz w:val="20"/>
          <w:szCs w:val="20"/>
        </w:rPr>
        <w:tab/>
      </w:r>
      <w:r>
        <w:rPr>
          <w:sz w:val="20"/>
          <w:szCs w:val="20"/>
        </w:rPr>
        <w:tab/>
      </w:r>
      <w:r>
        <w:rPr>
          <w:sz w:val="20"/>
          <w:szCs w:val="20"/>
        </w:rPr>
        <w:tab/>
      </w:r>
      <w:r w:rsidRPr="007D4480">
        <w:rPr>
          <w:sz w:val="20"/>
          <w:szCs w:val="20"/>
        </w:rPr>
        <w:t xml:space="preserve">: </w:t>
      </w:r>
      <w:bookmarkStart w:id="34" w:name="Text18"/>
      <w:r>
        <w:rPr>
          <w:sz w:val="20"/>
          <w:szCs w:val="20"/>
        </w:rPr>
        <w:tab/>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p w:rsidR="00FD7EDC" w:rsidRPr="007D4480" w:rsidRDefault="00FD7EDC" w:rsidP="00830D20">
      <w:pPr>
        <w:jc w:val="both"/>
        <w:rPr>
          <w:sz w:val="20"/>
          <w:szCs w:val="20"/>
        </w:rPr>
      </w:pPr>
    </w:p>
    <w:p w:rsidR="00A36F86" w:rsidRPr="007D4480" w:rsidRDefault="00A36F86" w:rsidP="00830D20">
      <w:pPr>
        <w:jc w:val="both"/>
        <w:rPr>
          <w:sz w:val="20"/>
          <w:szCs w:val="20"/>
        </w:rPr>
      </w:pPr>
      <w:r w:rsidRPr="007D4480">
        <w:rPr>
          <w:sz w:val="20"/>
          <w:szCs w:val="20"/>
        </w:rPr>
        <w:t>Date</w:t>
      </w:r>
      <w:r w:rsidR="0035774B">
        <w:rPr>
          <w:sz w:val="20"/>
          <w:szCs w:val="20"/>
        </w:rPr>
        <w:tab/>
      </w:r>
      <w:r w:rsidR="0035774B">
        <w:rPr>
          <w:sz w:val="20"/>
          <w:szCs w:val="20"/>
        </w:rPr>
        <w:tab/>
      </w:r>
      <w:r w:rsidR="0035774B">
        <w:rPr>
          <w:sz w:val="20"/>
          <w:szCs w:val="20"/>
        </w:rPr>
        <w:tab/>
      </w:r>
      <w:r w:rsidR="0035774B">
        <w:rPr>
          <w:sz w:val="20"/>
          <w:szCs w:val="20"/>
        </w:rPr>
        <w:tab/>
      </w:r>
      <w:r w:rsidRPr="007D4480">
        <w:rPr>
          <w:sz w:val="20"/>
          <w:szCs w:val="20"/>
        </w:rPr>
        <w:t>:</w:t>
      </w:r>
      <w:r w:rsidR="00AD312E">
        <w:rPr>
          <w:sz w:val="20"/>
          <w:szCs w:val="20"/>
        </w:rPr>
        <w:tab/>
      </w:r>
      <w:bookmarkStart w:id="35" w:name="Text20"/>
      <w:r w:rsidR="001C5564">
        <w:rPr>
          <w:sz w:val="20"/>
          <w:szCs w:val="20"/>
        </w:rPr>
        <w:fldChar w:fldCharType="begin">
          <w:ffData>
            <w:name w:val="Text20"/>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35"/>
    </w:p>
    <w:p w:rsidR="00A36F86" w:rsidRDefault="00A36F86" w:rsidP="00830D20">
      <w:pPr>
        <w:jc w:val="both"/>
        <w:rPr>
          <w:sz w:val="20"/>
          <w:szCs w:val="20"/>
        </w:rPr>
      </w:pPr>
    </w:p>
    <w:p w:rsidR="009458A0" w:rsidRPr="007D4480" w:rsidRDefault="009458A0" w:rsidP="00830D20">
      <w:pPr>
        <w:jc w:val="both"/>
        <w:rPr>
          <w:sz w:val="20"/>
          <w:szCs w:val="20"/>
        </w:rPr>
      </w:pPr>
    </w:p>
    <w:p w:rsidR="00A36F86" w:rsidRPr="007D4480" w:rsidRDefault="00AD312E" w:rsidP="00830D20">
      <w:pPr>
        <w:jc w:val="both"/>
        <w:rPr>
          <w:sz w:val="20"/>
          <w:szCs w:val="20"/>
        </w:rPr>
      </w:pPr>
      <w:r>
        <w:rPr>
          <w:sz w:val="20"/>
          <w:szCs w:val="20"/>
        </w:rPr>
        <w:tab/>
      </w:r>
      <w:r w:rsidR="00A36F86" w:rsidRPr="007D4480">
        <w:rPr>
          <w:sz w:val="20"/>
          <w:szCs w:val="20"/>
        </w:rPr>
        <w:t>(Stamp or seal of the shipowner</w:t>
      </w:r>
      <w:r w:rsidR="00A36F86" w:rsidRPr="009458A0">
        <w:rPr>
          <w:sz w:val="20"/>
          <w:szCs w:val="20"/>
          <w:vertAlign w:val="superscript"/>
        </w:rPr>
        <w:t>1</w:t>
      </w:r>
      <w:r w:rsidR="00A36F86" w:rsidRPr="007D4480">
        <w:rPr>
          <w:sz w:val="20"/>
          <w:szCs w:val="20"/>
        </w:rPr>
        <w:t xml:space="preserve">) </w:t>
      </w:r>
    </w:p>
    <w:p w:rsidR="00A36F86" w:rsidRDefault="00A36F86" w:rsidP="00830D20">
      <w:pPr>
        <w:jc w:val="both"/>
        <w:rPr>
          <w:sz w:val="20"/>
          <w:szCs w:val="20"/>
        </w:rPr>
      </w:pPr>
    </w:p>
    <w:p w:rsidR="00125F21" w:rsidRDefault="00125F21" w:rsidP="00830D20">
      <w:pPr>
        <w:jc w:val="both"/>
        <w:rPr>
          <w:sz w:val="20"/>
          <w:szCs w:val="20"/>
        </w:rPr>
      </w:pPr>
    </w:p>
    <w:p w:rsidR="00A36F86" w:rsidRPr="007D4480" w:rsidRDefault="00A36F86" w:rsidP="00830D20">
      <w:pPr>
        <w:jc w:val="both"/>
        <w:rPr>
          <w:sz w:val="20"/>
          <w:szCs w:val="20"/>
        </w:rPr>
      </w:pPr>
    </w:p>
    <w:p w:rsidR="00AD312E" w:rsidRDefault="00A36F86" w:rsidP="00AD312E">
      <w:pPr>
        <w:jc w:val="both"/>
        <w:rPr>
          <w:sz w:val="16"/>
          <w:szCs w:val="16"/>
        </w:rPr>
      </w:pPr>
      <w:r w:rsidRPr="007D4480">
        <w:rPr>
          <w:sz w:val="20"/>
          <w:szCs w:val="20"/>
        </w:rPr>
        <w:t>The above measures have been reviewed by</w:t>
      </w:r>
      <w:r w:rsidR="00AD312E">
        <w:rPr>
          <w:sz w:val="20"/>
          <w:szCs w:val="20"/>
        </w:rPr>
        <w:tab/>
      </w:r>
      <w:bookmarkStart w:id="36" w:name="Text21"/>
      <w:r w:rsidR="001C5564">
        <w:rPr>
          <w:sz w:val="20"/>
          <w:szCs w:val="20"/>
        </w:rPr>
        <w:fldChar w:fldCharType="begin">
          <w:ffData>
            <w:name w:val="Text21"/>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8E0001">
        <w:rPr>
          <w:sz w:val="20"/>
          <w:szCs w:val="20"/>
        </w:rPr>
        <w:t> </w:t>
      </w:r>
      <w:r w:rsidR="008E0001">
        <w:rPr>
          <w:sz w:val="20"/>
          <w:szCs w:val="20"/>
        </w:rPr>
        <w:t> </w:t>
      </w:r>
      <w:r w:rsidR="008E0001">
        <w:rPr>
          <w:sz w:val="20"/>
          <w:szCs w:val="20"/>
        </w:rPr>
        <w:t> </w:t>
      </w:r>
      <w:r w:rsidR="008E0001">
        <w:rPr>
          <w:sz w:val="20"/>
          <w:szCs w:val="20"/>
        </w:rPr>
        <w:t> </w:t>
      </w:r>
      <w:r w:rsidR="008E0001">
        <w:rPr>
          <w:sz w:val="20"/>
          <w:szCs w:val="20"/>
        </w:rPr>
        <w:t> </w:t>
      </w:r>
      <w:r w:rsidR="001C5564">
        <w:rPr>
          <w:sz w:val="20"/>
          <w:szCs w:val="20"/>
        </w:rPr>
        <w:fldChar w:fldCharType="end"/>
      </w:r>
      <w:bookmarkEnd w:id="36"/>
      <w:r w:rsidR="00FE567E">
        <w:rPr>
          <w:sz w:val="20"/>
          <w:szCs w:val="20"/>
        </w:rPr>
        <w:t xml:space="preserve">                                                                   </w:t>
      </w:r>
      <w:r w:rsidR="00FE567E" w:rsidRPr="00FE567E">
        <w:rPr>
          <w:sz w:val="16"/>
          <w:szCs w:val="16"/>
        </w:rPr>
        <w:tab/>
      </w:r>
      <w:r w:rsidR="008E0001">
        <w:rPr>
          <w:sz w:val="16"/>
          <w:szCs w:val="16"/>
        </w:rPr>
        <w:t xml:space="preserve">    </w:t>
      </w:r>
    </w:p>
    <w:p w:rsidR="00452502" w:rsidRPr="00FE567E" w:rsidRDefault="00452502" w:rsidP="00AD312E">
      <w:pPr>
        <w:ind w:left="3780"/>
        <w:jc w:val="both"/>
        <w:rPr>
          <w:sz w:val="16"/>
          <w:szCs w:val="16"/>
        </w:rPr>
      </w:pPr>
      <w:r w:rsidRPr="00FE567E">
        <w:rPr>
          <w:sz w:val="16"/>
          <w:szCs w:val="16"/>
        </w:rPr>
        <w:t>(</w:t>
      </w:r>
      <w:r w:rsidR="00FE567E" w:rsidRPr="00FE567E">
        <w:rPr>
          <w:sz w:val="16"/>
          <w:szCs w:val="16"/>
        </w:rPr>
        <w:t xml:space="preserve"> </w:t>
      </w:r>
      <w:r w:rsidRPr="00FE567E">
        <w:rPr>
          <w:sz w:val="16"/>
          <w:szCs w:val="16"/>
        </w:rPr>
        <w:t>name of competent authority</w:t>
      </w:r>
      <w:r w:rsidR="00FE567E" w:rsidRPr="00FE567E">
        <w:rPr>
          <w:sz w:val="16"/>
          <w:szCs w:val="16"/>
        </w:rPr>
        <w:t xml:space="preserve"> or duly recognized organization )                         </w:t>
      </w:r>
      <w:r w:rsidRPr="00FE567E">
        <w:rPr>
          <w:sz w:val="16"/>
          <w:szCs w:val="16"/>
        </w:rPr>
        <w:t xml:space="preserve"> </w:t>
      </w:r>
    </w:p>
    <w:p w:rsidR="00A36F86" w:rsidRPr="007D4480" w:rsidRDefault="00A36F86" w:rsidP="00830D20">
      <w:pPr>
        <w:jc w:val="both"/>
        <w:rPr>
          <w:sz w:val="20"/>
          <w:szCs w:val="20"/>
        </w:rPr>
      </w:pPr>
      <w:r w:rsidRPr="007D4480">
        <w:rPr>
          <w:sz w:val="20"/>
          <w:szCs w:val="20"/>
        </w:rPr>
        <w:t xml:space="preserve">and, following inspection of the ship, have been determined as meeting the purposes set </w:t>
      </w:r>
      <w:r>
        <w:rPr>
          <w:sz w:val="20"/>
          <w:szCs w:val="20"/>
        </w:rPr>
        <w:t>o</w:t>
      </w:r>
      <w:r w:rsidRPr="007D4480">
        <w:rPr>
          <w:sz w:val="20"/>
          <w:szCs w:val="20"/>
        </w:rPr>
        <w:t xml:space="preserve">ut under Standard A5.1.3, paragraph 10(b), regarding measures to ensure initial and ongoing </w:t>
      </w:r>
      <w:r>
        <w:rPr>
          <w:sz w:val="20"/>
          <w:szCs w:val="20"/>
        </w:rPr>
        <w:t>c</w:t>
      </w:r>
      <w:r w:rsidRPr="007D4480">
        <w:rPr>
          <w:sz w:val="20"/>
          <w:szCs w:val="20"/>
        </w:rPr>
        <w:t xml:space="preserve">ompliance with the requirements set out in Part I of this Declaration. </w:t>
      </w:r>
    </w:p>
    <w:p w:rsidR="00A36F86" w:rsidRDefault="00A36F86" w:rsidP="00830D20">
      <w:pPr>
        <w:jc w:val="both"/>
        <w:rPr>
          <w:sz w:val="20"/>
          <w:szCs w:val="20"/>
        </w:rPr>
      </w:pPr>
    </w:p>
    <w:p w:rsidR="00FD7EDC" w:rsidRDefault="00FD7EDC" w:rsidP="00830D20">
      <w:pPr>
        <w:jc w:val="both"/>
        <w:rPr>
          <w:sz w:val="20"/>
          <w:szCs w:val="20"/>
        </w:rPr>
      </w:pPr>
    </w:p>
    <w:p w:rsidR="009458A0" w:rsidRDefault="009458A0" w:rsidP="00830D20">
      <w:pPr>
        <w:jc w:val="both"/>
        <w:rPr>
          <w:sz w:val="20"/>
          <w:szCs w:val="20"/>
        </w:rPr>
      </w:pPr>
    </w:p>
    <w:p w:rsidR="00FD7EDC" w:rsidRDefault="00FD7EDC" w:rsidP="00FD7EDC">
      <w:pPr>
        <w:jc w:val="both"/>
        <w:rPr>
          <w:sz w:val="20"/>
          <w:szCs w:val="20"/>
        </w:rPr>
      </w:pPr>
      <w:r w:rsidRPr="007D4480">
        <w:rPr>
          <w:sz w:val="20"/>
          <w:szCs w:val="20"/>
        </w:rPr>
        <w:t>Signature</w:t>
      </w:r>
      <w:r>
        <w:rPr>
          <w:sz w:val="20"/>
          <w:szCs w:val="20"/>
        </w:rPr>
        <w:tab/>
      </w:r>
      <w:r>
        <w:rPr>
          <w:sz w:val="20"/>
          <w:szCs w:val="20"/>
        </w:rPr>
        <w:tab/>
      </w:r>
      <w:r>
        <w:rPr>
          <w:sz w:val="20"/>
          <w:szCs w:val="20"/>
        </w:rPr>
        <w:tab/>
      </w:r>
      <w:r w:rsidRPr="007D4480">
        <w:rPr>
          <w:sz w:val="20"/>
          <w:szCs w:val="20"/>
        </w:rPr>
        <w:t>:</w:t>
      </w:r>
      <w:r>
        <w:rPr>
          <w:sz w:val="20"/>
          <w:szCs w:val="20"/>
        </w:rPr>
        <w:tab/>
        <w:t>_____________________________</w:t>
      </w:r>
    </w:p>
    <w:p w:rsidR="00FD7EDC" w:rsidRDefault="00FD7EDC" w:rsidP="00830D20">
      <w:pPr>
        <w:jc w:val="both"/>
        <w:rPr>
          <w:sz w:val="20"/>
          <w:szCs w:val="20"/>
        </w:rPr>
      </w:pPr>
    </w:p>
    <w:p w:rsidR="00241B10" w:rsidRPr="007D4480" w:rsidRDefault="00241B10" w:rsidP="00830D20">
      <w:pPr>
        <w:jc w:val="both"/>
        <w:rPr>
          <w:sz w:val="20"/>
          <w:szCs w:val="20"/>
        </w:rPr>
      </w:pPr>
      <w:r w:rsidRPr="007D4480">
        <w:rPr>
          <w:sz w:val="20"/>
          <w:szCs w:val="20"/>
        </w:rPr>
        <w:t>Name</w:t>
      </w:r>
      <w:r w:rsidR="0035774B">
        <w:rPr>
          <w:sz w:val="20"/>
          <w:szCs w:val="20"/>
        </w:rPr>
        <w:tab/>
      </w:r>
      <w:r w:rsidR="0035774B">
        <w:rPr>
          <w:sz w:val="20"/>
          <w:szCs w:val="20"/>
        </w:rPr>
        <w:tab/>
      </w:r>
      <w:r w:rsidR="0035774B">
        <w:rPr>
          <w:sz w:val="20"/>
          <w:szCs w:val="20"/>
        </w:rPr>
        <w:tab/>
      </w:r>
      <w:r w:rsidR="0035774B">
        <w:rPr>
          <w:sz w:val="20"/>
          <w:szCs w:val="20"/>
        </w:rPr>
        <w:tab/>
      </w:r>
      <w:r w:rsidRPr="007D4480">
        <w:rPr>
          <w:sz w:val="20"/>
          <w:szCs w:val="20"/>
        </w:rPr>
        <w:t>:</w:t>
      </w:r>
      <w:r w:rsidR="00AD312E">
        <w:rPr>
          <w:sz w:val="20"/>
          <w:szCs w:val="20"/>
        </w:rPr>
        <w:tab/>
      </w:r>
      <w:bookmarkStart w:id="37" w:name="Text22"/>
      <w:r w:rsidR="001C5564">
        <w:rPr>
          <w:sz w:val="20"/>
          <w:szCs w:val="20"/>
        </w:rPr>
        <w:fldChar w:fldCharType="begin">
          <w:ffData>
            <w:name w:val="Text22"/>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37"/>
    </w:p>
    <w:p w:rsidR="00241B10" w:rsidRDefault="00241B10" w:rsidP="00830D20">
      <w:pPr>
        <w:jc w:val="both"/>
        <w:rPr>
          <w:sz w:val="20"/>
          <w:szCs w:val="20"/>
        </w:rPr>
      </w:pPr>
    </w:p>
    <w:p w:rsidR="00241B10" w:rsidRPr="007D4480" w:rsidRDefault="00241B10" w:rsidP="00830D20">
      <w:pPr>
        <w:jc w:val="both"/>
        <w:rPr>
          <w:sz w:val="20"/>
          <w:szCs w:val="20"/>
        </w:rPr>
      </w:pPr>
      <w:r w:rsidRPr="007D4480">
        <w:rPr>
          <w:sz w:val="20"/>
          <w:szCs w:val="20"/>
        </w:rPr>
        <w:t>Title</w:t>
      </w:r>
      <w:r w:rsidR="0035774B">
        <w:rPr>
          <w:sz w:val="20"/>
          <w:szCs w:val="20"/>
        </w:rPr>
        <w:tab/>
      </w:r>
      <w:r w:rsidR="0035774B">
        <w:rPr>
          <w:sz w:val="20"/>
          <w:szCs w:val="20"/>
        </w:rPr>
        <w:tab/>
      </w:r>
      <w:r w:rsidR="0035774B">
        <w:rPr>
          <w:sz w:val="20"/>
          <w:szCs w:val="20"/>
        </w:rPr>
        <w:tab/>
      </w:r>
      <w:r w:rsidR="0035774B">
        <w:rPr>
          <w:sz w:val="20"/>
          <w:szCs w:val="20"/>
        </w:rPr>
        <w:tab/>
      </w:r>
      <w:r w:rsidRPr="007D4480">
        <w:rPr>
          <w:sz w:val="20"/>
          <w:szCs w:val="20"/>
        </w:rPr>
        <w:t xml:space="preserve">: </w:t>
      </w:r>
      <w:bookmarkStart w:id="38" w:name="Text23"/>
      <w:r w:rsidR="00AD312E">
        <w:rPr>
          <w:sz w:val="20"/>
          <w:szCs w:val="20"/>
        </w:rPr>
        <w:tab/>
      </w:r>
      <w:r w:rsidR="001C5564">
        <w:rPr>
          <w:sz w:val="20"/>
          <w:szCs w:val="20"/>
        </w:rPr>
        <w:fldChar w:fldCharType="begin">
          <w:ffData>
            <w:name w:val="Text23"/>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38"/>
    </w:p>
    <w:p w:rsidR="00AD312E" w:rsidRDefault="0091498B" w:rsidP="001C5564">
      <w:pPr>
        <w:jc w:val="both"/>
        <w:rPr>
          <w:sz w:val="20"/>
          <w:szCs w:val="20"/>
        </w:rPr>
      </w:pPr>
      <w:r>
        <w:rPr>
          <w:sz w:val="20"/>
          <w:szCs w:val="20"/>
        </w:rPr>
        <w:tab/>
      </w:r>
    </w:p>
    <w:p w:rsidR="0035774B" w:rsidRDefault="00241B10" w:rsidP="001C5564">
      <w:pPr>
        <w:jc w:val="both"/>
        <w:rPr>
          <w:sz w:val="20"/>
          <w:szCs w:val="20"/>
        </w:rPr>
      </w:pPr>
      <w:r>
        <w:rPr>
          <w:sz w:val="20"/>
          <w:szCs w:val="20"/>
        </w:rPr>
        <w:t>A</w:t>
      </w:r>
      <w:r w:rsidRPr="007D4480">
        <w:rPr>
          <w:sz w:val="20"/>
          <w:szCs w:val="20"/>
        </w:rPr>
        <w:t>ddress</w:t>
      </w:r>
      <w:r w:rsidR="0035774B">
        <w:rPr>
          <w:sz w:val="20"/>
          <w:szCs w:val="20"/>
        </w:rPr>
        <w:tab/>
      </w:r>
      <w:r w:rsidR="0035774B">
        <w:rPr>
          <w:sz w:val="20"/>
          <w:szCs w:val="20"/>
        </w:rPr>
        <w:tab/>
      </w:r>
      <w:r w:rsidR="0035774B">
        <w:rPr>
          <w:sz w:val="20"/>
          <w:szCs w:val="20"/>
        </w:rPr>
        <w:tab/>
      </w:r>
      <w:r w:rsidR="0035774B">
        <w:rPr>
          <w:sz w:val="20"/>
          <w:szCs w:val="20"/>
        </w:rPr>
        <w:tab/>
      </w:r>
      <w:r w:rsidRPr="007D4480">
        <w:rPr>
          <w:sz w:val="20"/>
          <w:szCs w:val="20"/>
        </w:rPr>
        <w:t xml:space="preserve">: </w:t>
      </w:r>
      <w:r w:rsidR="00AD312E">
        <w:rPr>
          <w:sz w:val="20"/>
          <w:szCs w:val="20"/>
        </w:rPr>
        <w:tab/>
      </w:r>
      <w:r w:rsidR="001C5564">
        <w:rPr>
          <w:sz w:val="20"/>
          <w:szCs w:val="20"/>
        </w:rPr>
        <w:fldChar w:fldCharType="begin">
          <w:ffData>
            <w:name w:val="Text24"/>
            <w:enabled/>
            <w:calcOnExit w:val="0"/>
            <w:textInput/>
          </w:ffData>
        </w:fldChar>
      </w:r>
      <w:bookmarkStart w:id="39" w:name="Text24"/>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39"/>
    </w:p>
    <w:p w:rsidR="001C5564"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p>
    <w:p w:rsidR="001C5564"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C5564" w:rsidRPr="007D4480"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D312E" w:rsidRDefault="00AD312E" w:rsidP="00830D20">
      <w:pPr>
        <w:jc w:val="both"/>
        <w:rPr>
          <w:sz w:val="20"/>
          <w:szCs w:val="20"/>
        </w:rPr>
      </w:pPr>
    </w:p>
    <w:p w:rsidR="00A60B3B" w:rsidRDefault="00A60B3B" w:rsidP="00830D20">
      <w:pPr>
        <w:jc w:val="both"/>
        <w:rPr>
          <w:sz w:val="20"/>
          <w:szCs w:val="20"/>
        </w:rPr>
      </w:pPr>
      <w:r>
        <w:rPr>
          <w:sz w:val="20"/>
          <w:szCs w:val="20"/>
        </w:rPr>
        <w:t>Place</w:t>
      </w:r>
      <w:r w:rsidR="0035774B">
        <w:rPr>
          <w:sz w:val="20"/>
          <w:szCs w:val="20"/>
        </w:rPr>
        <w:tab/>
      </w:r>
      <w:r w:rsidR="0035774B">
        <w:rPr>
          <w:sz w:val="20"/>
          <w:szCs w:val="20"/>
        </w:rPr>
        <w:tab/>
      </w:r>
      <w:r w:rsidR="0035774B">
        <w:rPr>
          <w:sz w:val="20"/>
          <w:szCs w:val="20"/>
        </w:rPr>
        <w:tab/>
      </w:r>
      <w:r w:rsidR="0035774B">
        <w:rPr>
          <w:sz w:val="20"/>
          <w:szCs w:val="20"/>
        </w:rPr>
        <w:tab/>
      </w:r>
      <w:r>
        <w:rPr>
          <w:sz w:val="20"/>
          <w:szCs w:val="20"/>
        </w:rPr>
        <w:t>:</w:t>
      </w:r>
      <w:r w:rsidR="00AD312E">
        <w:rPr>
          <w:sz w:val="20"/>
          <w:szCs w:val="20"/>
        </w:rPr>
        <w:tab/>
      </w:r>
      <w:bookmarkStart w:id="40" w:name="Text26"/>
      <w:r w:rsidR="001C5564">
        <w:rPr>
          <w:sz w:val="20"/>
          <w:szCs w:val="20"/>
        </w:rPr>
        <w:fldChar w:fldCharType="begin">
          <w:ffData>
            <w:name w:val="Text26"/>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40"/>
    </w:p>
    <w:p w:rsidR="00A60B3B" w:rsidRPr="007D4480" w:rsidRDefault="00A60B3B" w:rsidP="00830D20">
      <w:pPr>
        <w:jc w:val="both"/>
        <w:rPr>
          <w:sz w:val="20"/>
          <w:szCs w:val="20"/>
        </w:rPr>
      </w:pPr>
    </w:p>
    <w:p w:rsidR="00241B10" w:rsidRPr="007D4480" w:rsidRDefault="00241B10" w:rsidP="00830D20">
      <w:pPr>
        <w:jc w:val="both"/>
        <w:rPr>
          <w:sz w:val="20"/>
          <w:szCs w:val="20"/>
        </w:rPr>
      </w:pPr>
      <w:r w:rsidRPr="007D4480">
        <w:rPr>
          <w:sz w:val="20"/>
          <w:szCs w:val="20"/>
        </w:rPr>
        <w:t>Date</w:t>
      </w:r>
      <w:r w:rsidR="0035774B">
        <w:rPr>
          <w:sz w:val="20"/>
          <w:szCs w:val="20"/>
        </w:rPr>
        <w:tab/>
      </w:r>
      <w:r w:rsidR="0035774B">
        <w:rPr>
          <w:sz w:val="20"/>
          <w:szCs w:val="20"/>
        </w:rPr>
        <w:tab/>
      </w:r>
      <w:r w:rsidR="0035774B">
        <w:rPr>
          <w:sz w:val="20"/>
          <w:szCs w:val="20"/>
        </w:rPr>
        <w:tab/>
      </w:r>
      <w:r w:rsidR="0035774B">
        <w:rPr>
          <w:sz w:val="20"/>
          <w:szCs w:val="20"/>
        </w:rPr>
        <w:tab/>
      </w:r>
      <w:r w:rsidRPr="007D4480">
        <w:rPr>
          <w:sz w:val="20"/>
          <w:szCs w:val="20"/>
        </w:rPr>
        <w:t xml:space="preserve">: </w:t>
      </w:r>
      <w:bookmarkStart w:id="41" w:name="Text27"/>
      <w:r w:rsidR="00AD312E">
        <w:rPr>
          <w:sz w:val="20"/>
          <w:szCs w:val="20"/>
        </w:rPr>
        <w:tab/>
      </w:r>
      <w:r w:rsidR="001C5564">
        <w:rPr>
          <w:sz w:val="20"/>
          <w:szCs w:val="20"/>
        </w:rPr>
        <w:fldChar w:fldCharType="begin">
          <w:ffData>
            <w:name w:val="Text27"/>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41"/>
    </w:p>
    <w:p w:rsidR="00241B10" w:rsidRDefault="00241B10" w:rsidP="00830D20">
      <w:pPr>
        <w:jc w:val="both"/>
        <w:rPr>
          <w:sz w:val="20"/>
          <w:szCs w:val="20"/>
        </w:rPr>
      </w:pPr>
    </w:p>
    <w:p w:rsidR="00125F21" w:rsidRPr="007D4480" w:rsidRDefault="00125F21" w:rsidP="00830D20">
      <w:pPr>
        <w:jc w:val="both"/>
        <w:rPr>
          <w:sz w:val="20"/>
          <w:szCs w:val="20"/>
        </w:rPr>
      </w:pPr>
    </w:p>
    <w:p w:rsidR="00A36F86" w:rsidRPr="007D4480" w:rsidRDefault="00FD7EDC" w:rsidP="00830D20">
      <w:pPr>
        <w:jc w:val="both"/>
        <w:rPr>
          <w:sz w:val="20"/>
          <w:szCs w:val="20"/>
        </w:rPr>
      </w:pPr>
      <w:r>
        <w:rPr>
          <w:sz w:val="20"/>
          <w:szCs w:val="20"/>
        </w:rPr>
        <w:tab/>
      </w:r>
      <w:r w:rsidR="00A36F86" w:rsidRPr="007D4480">
        <w:rPr>
          <w:sz w:val="20"/>
          <w:szCs w:val="20"/>
        </w:rPr>
        <w:t xml:space="preserve">(Seal or stamp of the authority, as appropriate) </w:t>
      </w:r>
    </w:p>
    <w:p w:rsidR="00A36F86" w:rsidRDefault="00A36F86" w:rsidP="00830D20">
      <w:pPr>
        <w:jc w:val="both"/>
        <w:rPr>
          <w:sz w:val="20"/>
          <w:szCs w:val="20"/>
        </w:rPr>
      </w:pPr>
    </w:p>
    <w:p w:rsidR="00241B10" w:rsidRPr="007D4480" w:rsidRDefault="00241B10" w:rsidP="00830D20">
      <w:pPr>
        <w:jc w:val="both"/>
        <w:rPr>
          <w:sz w:val="20"/>
          <w:szCs w:val="20"/>
        </w:rPr>
      </w:pPr>
      <w:r>
        <w:rPr>
          <w:sz w:val="20"/>
          <w:szCs w:val="20"/>
        </w:rPr>
        <w:t>___________________________________________________________________________________</w:t>
      </w:r>
    </w:p>
    <w:p w:rsidR="00A36F86" w:rsidRPr="00241B10" w:rsidRDefault="00A60B3B" w:rsidP="00830D20">
      <w:pPr>
        <w:jc w:val="both"/>
        <w:rPr>
          <w:sz w:val="16"/>
          <w:szCs w:val="16"/>
        </w:rPr>
      </w:pPr>
      <w:r>
        <w:rPr>
          <w:sz w:val="16"/>
          <w:szCs w:val="16"/>
        </w:rPr>
        <w:tab/>
      </w:r>
      <w:r w:rsidR="00A36F86" w:rsidRPr="00A60B3B">
        <w:rPr>
          <w:sz w:val="16"/>
          <w:szCs w:val="16"/>
          <w:vertAlign w:val="superscript"/>
        </w:rPr>
        <w:t>1</w:t>
      </w:r>
      <w:r w:rsidR="00A36F86" w:rsidRPr="00241B10">
        <w:rPr>
          <w:sz w:val="16"/>
          <w:szCs w:val="16"/>
        </w:rPr>
        <w:t xml:space="preserve"> Shipowner means the owner of the ship or another organization or person, such as the manager, agent or bareboat charterer,</w:t>
      </w:r>
      <w:r w:rsidR="00241B10">
        <w:rPr>
          <w:sz w:val="16"/>
          <w:szCs w:val="16"/>
        </w:rPr>
        <w:t xml:space="preserve"> </w:t>
      </w:r>
      <w:r w:rsidR="00A36F86" w:rsidRPr="00241B10">
        <w:rPr>
          <w:sz w:val="16"/>
          <w:szCs w:val="16"/>
        </w:rPr>
        <w:t xml:space="preserve">who has assumed the responsibility for the operation of the ship from the owner and who, on assuming such responsibility, has agreed to take over the duties and responsibilities imposed on shipowners in accordance with this Convention, regardless of whether any other organizations or persons fulfil certain of the duties or responsibilities on behalf of the shipowner. See Article II(1)(j) of the Convention. </w:t>
      </w:r>
    </w:p>
    <w:sectPr w:rsidR="00A36F86" w:rsidRPr="00241B10" w:rsidSect="004D75C6">
      <w:footerReference w:type="default" r:id="rId7"/>
      <w:pgSz w:w="11906" w:h="16838"/>
      <w:pgMar w:top="720" w:right="1008"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FC" w:rsidRDefault="005650FC">
      <w:r>
        <w:separator/>
      </w:r>
    </w:p>
  </w:endnote>
  <w:endnote w:type="continuationSeparator" w:id="0">
    <w:p w:rsidR="005650FC" w:rsidRDefault="0056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4D" w:rsidRPr="00B10F0B" w:rsidRDefault="001E274D" w:rsidP="0027486D">
    <w:pPr>
      <w:pStyle w:val="Footer"/>
      <w:rPr>
        <w:sz w:val="16"/>
        <w:szCs w:val="16"/>
      </w:rPr>
    </w:pPr>
    <w:r w:rsidRPr="00B10F0B">
      <w:rPr>
        <w:sz w:val="16"/>
        <w:szCs w:val="16"/>
      </w:rPr>
      <w:t>KSR/DMLC PART I</w:t>
    </w:r>
    <w:r>
      <w:rPr>
        <w:sz w:val="16"/>
        <w:szCs w:val="16"/>
      </w:rPr>
      <w:t>I</w:t>
    </w:r>
    <w:r w:rsidRPr="00B10F0B">
      <w:rPr>
        <w:sz w:val="16"/>
        <w:szCs w:val="16"/>
      </w:rPr>
      <w:t>/201</w:t>
    </w:r>
    <w:r w:rsidR="002B6AF1">
      <w:rPr>
        <w:sz w:val="16"/>
        <w:szCs w:val="16"/>
      </w:rPr>
      <w:t>7</w:t>
    </w:r>
    <w:r w:rsidRPr="00B10F0B">
      <w:rPr>
        <w:sz w:val="16"/>
        <w:szCs w:val="16"/>
      </w:rPr>
      <w:t>/REV.</w:t>
    </w:r>
    <w:r w:rsidR="002B6AF1">
      <w:rPr>
        <w:sz w:val="16"/>
        <w:szCs w:val="16"/>
      </w:rPr>
      <w:t>2</w:t>
    </w:r>
    <w:r w:rsidRPr="00B10F0B">
      <w:rPr>
        <w:sz w:val="16"/>
        <w:szCs w:val="16"/>
      </w:rPr>
      <w:t xml:space="preserve"> </w:t>
    </w:r>
    <w:r w:rsidRPr="00B10F0B">
      <w:rPr>
        <w:sz w:val="16"/>
        <w:szCs w:val="16"/>
      </w:rPr>
      <w:tab/>
      <w:t xml:space="preserve">Page </w:t>
    </w:r>
    <w:r w:rsidRPr="00B10F0B">
      <w:rPr>
        <w:sz w:val="16"/>
        <w:szCs w:val="16"/>
      </w:rPr>
      <w:fldChar w:fldCharType="begin"/>
    </w:r>
    <w:r w:rsidRPr="00B10F0B">
      <w:rPr>
        <w:sz w:val="16"/>
        <w:szCs w:val="16"/>
      </w:rPr>
      <w:instrText xml:space="preserve"> PAGE </w:instrText>
    </w:r>
    <w:r w:rsidRPr="00B10F0B">
      <w:rPr>
        <w:sz w:val="16"/>
        <w:szCs w:val="16"/>
      </w:rPr>
      <w:fldChar w:fldCharType="separate"/>
    </w:r>
    <w:r w:rsidR="00B14174">
      <w:rPr>
        <w:noProof/>
        <w:sz w:val="16"/>
        <w:szCs w:val="16"/>
      </w:rPr>
      <w:t>1</w:t>
    </w:r>
    <w:r w:rsidRPr="00B10F0B">
      <w:rPr>
        <w:sz w:val="16"/>
        <w:szCs w:val="16"/>
      </w:rPr>
      <w:fldChar w:fldCharType="end"/>
    </w:r>
    <w:r w:rsidRPr="00B10F0B">
      <w:rPr>
        <w:sz w:val="16"/>
        <w:szCs w:val="16"/>
      </w:rPr>
      <w:t xml:space="preserve"> of </w:t>
    </w:r>
    <w:r w:rsidRPr="00B10F0B">
      <w:rPr>
        <w:sz w:val="16"/>
        <w:szCs w:val="16"/>
      </w:rPr>
      <w:fldChar w:fldCharType="begin"/>
    </w:r>
    <w:r w:rsidRPr="00B10F0B">
      <w:rPr>
        <w:sz w:val="16"/>
        <w:szCs w:val="16"/>
      </w:rPr>
      <w:instrText xml:space="preserve"> NUMPAGES </w:instrText>
    </w:r>
    <w:r w:rsidRPr="00B10F0B">
      <w:rPr>
        <w:sz w:val="16"/>
        <w:szCs w:val="16"/>
      </w:rPr>
      <w:fldChar w:fldCharType="separate"/>
    </w:r>
    <w:r w:rsidR="00B14174">
      <w:rPr>
        <w:noProof/>
        <w:sz w:val="16"/>
        <w:szCs w:val="16"/>
      </w:rPr>
      <w:t>2</w:t>
    </w:r>
    <w:r w:rsidRPr="00B10F0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FC" w:rsidRDefault="005650FC">
      <w:r>
        <w:separator/>
      </w:r>
    </w:p>
  </w:footnote>
  <w:footnote w:type="continuationSeparator" w:id="0">
    <w:p w:rsidR="005650FC" w:rsidRDefault="00565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TrB61ZySAw0WT/xCRF5DKOEBjiqg9ow2ELtqkkP51ZLI1Wwr+RV7ZUhAT17ZAu1HHAmY9josszi+Rpob8/fchw==" w:salt="/JjG2FO/8gkQc99JgzthUQ=="/>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912"/>
    <w:rsid w:val="00006148"/>
    <w:rsid w:val="0001102F"/>
    <w:rsid w:val="000144C1"/>
    <w:rsid w:val="000163FE"/>
    <w:rsid w:val="0002473D"/>
    <w:rsid w:val="0003018A"/>
    <w:rsid w:val="00031139"/>
    <w:rsid w:val="0003123D"/>
    <w:rsid w:val="00032A64"/>
    <w:rsid w:val="000355E4"/>
    <w:rsid w:val="000441CD"/>
    <w:rsid w:val="0004451A"/>
    <w:rsid w:val="000468F9"/>
    <w:rsid w:val="00046B15"/>
    <w:rsid w:val="00047113"/>
    <w:rsid w:val="00050FDA"/>
    <w:rsid w:val="00051537"/>
    <w:rsid w:val="00052F70"/>
    <w:rsid w:val="0005778F"/>
    <w:rsid w:val="00061C93"/>
    <w:rsid w:val="00061E92"/>
    <w:rsid w:val="000661E3"/>
    <w:rsid w:val="0006718C"/>
    <w:rsid w:val="0007739D"/>
    <w:rsid w:val="000810B6"/>
    <w:rsid w:val="00086335"/>
    <w:rsid w:val="00090005"/>
    <w:rsid w:val="000919DF"/>
    <w:rsid w:val="0009447D"/>
    <w:rsid w:val="000944CC"/>
    <w:rsid w:val="00095507"/>
    <w:rsid w:val="00096F68"/>
    <w:rsid w:val="00097AF5"/>
    <w:rsid w:val="000A007C"/>
    <w:rsid w:val="000A548A"/>
    <w:rsid w:val="000A5678"/>
    <w:rsid w:val="000B190C"/>
    <w:rsid w:val="000B2CE7"/>
    <w:rsid w:val="000B5A1C"/>
    <w:rsid w:val="000B7164"/>
    <w:rsid w:val="000C3348"/>
    <w:rsid w:val="000C36C4"/>
    <w:rsid w:val="000C403E"/>
    <w:rsid w:val="000C42E6"/>
    <w:rsid w:val="000C6260"/>
    <w:rsid w:val="000C7893"/>
    <w:rsid w:val="000D58A6"/>
    <w:rsid w:val="000D5ABC"/>
    <w:rsid w:val="000E22EA"/>
    <w:rsid w:val="000E23A5"/>
    <w:rsid w:val="000E26E0"/>
    <w:rsid w:val="000E3F25"/>
    <w:rsid w:val="000E6126"/>
    <w:rsid w:val="000F0E82"/>
    <w:rsid w:val="000F236B"/>
    <w:rsid w:val="000F3CC0"/>
    <w:rsid w:val="000F5467"/>
    <w:rsid w:val="000F7948"/>
    <w:rsid w:val="00104688"/>
    <w:rsid w:val="00107CE8"/>
    <w:rsid w:val="001114DE"/>
    <w:rsid w:val="001128B4"/>
    <w:rsid w:val="00121A83"/>
    <w:rsid w:val="00122C51"/>
    <w:rsid w:val="00123957"/>
    <w:rsid w:val="00123D2A"/>
    <w:rsid w:val="00124528"/>
    <w:rsid w:val="00125F21"/>
    <w:rsid w:val="001309AD"/>
    <w:rsid w:val="00132A84"/>
    <w:rsid w:val="00133922"/>
    <w:rsid w:val="001347F9"/>
    <w:rsid w:val="00136D2A"/>
    <w:rsid w:val="00141796"/>
    <w:rsid w:val="001438F7"/>
    <w:rsid w:val="00144B20"/>
    <w:rsid w:val="001515E5"/>
    <w:rsid w:val="00152990"/>
    <w:rsid w:val="00160B94"/>
    <w:rsid w:val="00164C68"/>
    <w:rsid w:val="00167723"/>
    <w:rsid w:val="00174134"/>
    <w:rsid w:val="00174379"/>
    <w:rsid w:val="001779A4"/>
    <w:rsid w:val="001807B1"/>
    <w:rsid w:val="00181960"/>
    <w:rsid w:val="00181F67"/>
    <w:rsid w:val="00183121"/>
    <w:rsid w:val="00185007"/>
    <w:rsid w:val="001902F9"/>
    <w:rsid w:val="0019260E"/>
    <w:rsid w:val="00193165"/>
    <w:rsid w:val="0019387D"/>
    <w:rsid w:val="001A53E8"/>
    <w:rsid w:val="001A5E9F"/>
    <w:rsid w:val="001B2E67"/>
    <w:rsid w:val="001B30DB"/>
    <w:rsid w:val="001B3DA6"/>
    <w:rsid w:val="001B5087"/>
    <w:rsid w:val="001B5CB5"/>
    <w:rsid w:val="001B6631"/>
    <w:rsid w:val="001C09B5"/>
    <w:rsid w:val="001C0A65"/>
    <w:rsid w:val="001C230D"/>
    <w:rsid w:val="001C5564"/>
    <w:rsid w:val="001C6A2B"/>
    <w:rsid w:val="001C6A59"/>
    <w:rsid w:val="001D06BE"/>
    <w:rsid w:val="001D3F49"/>
    <w:rsid w:val="001E1A1F"/>
    <w:rsid w:val="001E274D"/>
    <w:rsid w:val="001E3770"/>
    <w:rsid w:val="001F1C47"/>
    <w:rsid w:val="001F3934"/>
    <w:rsid w:val="001F44A1"/>
    <w:rsid w:val="001F5C35"/>
    <w:rsid w:val="001F64C2"/>
    <w:rsid w:val="0020795A"/>
    <w:rsid w:val="002112F9"/>
    <w:rsid w:val="002125B5"/>
    <w:rsid w:val="002131CC"/>
    <w:rsid w:val="00213AB3"/>
    <w:rsid w:val="002226A0"/>
    <w:rsid w:val="002252ED"/>
    <w:rsid w:val="00231C3F"/>
    <w:rsid w:val="00232107"/>
    <w:rsid w:val="0023293B"/>
    <w:rsid w:val="0023734B"/>
    <w:rsid w:val="00237A4B"/>
    <w:rsid w:val="00241B10"/>
    <w:rsid w:val="00250A72"/>
    <w:rsid w:val="002515DE"/>
    <w:rsid w:val="00252EB6"/>
    <w:rsid w:val="00256359"/>
    <w:rsid w:val="00256477"/>
    <w:rsid w:val="0025754C"/>
    <w:rsid w:val="002674B2"/>
    <w:rsid w:val="00267B4C"/>
    <w:rsid w:val="002747F2"/>
    <w:rsid w:val="0027486D"/>
    <w:rsid w:val="00276FAC"/>
    <w:rsid w:val="00284898"/>
    <w:rsid w:val="00286179"/>
    <w:rsid w:val="00287C28"/>
    <w:rsid w:val="00291D43"/>
    <w:rsid w:val="00294E52"/>
    <w:rsid w:val="00297C1F"/>
    <w:rsid w:val="002A0E3C"/>
    <w:rsid w:val="002A1A3A"/>
    <w:rsid w:val="002A3C08"/>
    <w:rsid w:val="002B0BD3"/>
    <w:rsid w:val="002B64C9"/>
    <w:rsid w:val="002B6AF1"/>
    <w:rsid w:val="002C1DE6"/>
    <w:rsid w:val="002C5E98"/>
    <w:rsid w:val="002D1275"/>
    <w:rsid w:val="002D45BA"/>
    <w:rsid w:val="002E1302"/>
    <w:rsid w:val="002E627D"/>
    <w:rsid w:val="002E6C4D"/>
    <w:rsid w:val="002F232E"/>
    <w:rsid w:val="002F2410"/>
    <w:rsid w:val="002F3FFD"/>
    <w:rsid w:val="002F5B90"/>
    <w:rsid w:val="0030037B"/>
    <w:rsid w:val="0030117B"/>
    <w:rsid w:val="0030135D"/>
    <w:rsid w:val="0030369B"/>
    <w:rsid w:val="003069E5"/>
    <w:rsid w:val="00307B5C"/>
    <w:rsid w:val="00325E3E"/>
    <w:rsid w:val="00326D43"/>
    <w:rsid w:val="00335BE1"/>
    <w:rsid w:val="003407AC"/>
    <w:rsid w:val="00345317"/>
    <w:rsid w:val="00346EC6"/>
    <w:rsid w:val="0035052D"/>
    <w:rsid w:val="0035531A"/>
    <w:rsid w:val="00356E91"/>
    <w:rsid w:val="0035774B"/>
    <w:rsid w:val="00360509"/>
    <w:rsid w:val="0036348A"/>
    <w:rsid w:val="003645AC"/>
    <w:rsid w:val="00364EB2"/>
    <w:rsid w:val="00366A3E"/>
    <w:rsid w:val="003714FD"/>
    <w:rsid w:val="0037224F"/>
    <w:rsid w:val="003736F8"/>
    <w:rsid w:val="003755B2"/>
    <w:rsid w:val="00376D44"/>
    <w:rsid w:val="00376D59"/>
    <w:rsid w:val="00377F2C"/>
    <w:rsid w:val="003825FD"/>
    <w:rsid w:val="003827D7"/>
    <w:rsid w:val="00383DE0"/>
    <w:rsid w:val="00386042"/>
    <w:rsid w:val="003936D6"/>
    <w:rsid w:val="003A2972"/>
    <w:rsid w:val="003A613D"/>
    <w:rsid w:val="003A6459"/>
    <w:rsid w:val="003B4067"/>
    <w:rsid w:val="003B4259"/>
    <w:rsid w:val="003B45B8"/>
    <w:rsid w:val="003B75EE"/>
    <w:rsid w:val="003C09CC"/>
    <w:rsid w:val="003C36E4"/>
    <w:rsid w:val="003C5A68"/>
    <w:rsid w:val="003D0EC3"/>
    <w:rsid w:val="003D1A2D"/>
    <w:rsid w:val="003D2AB6"/>
    <w:rsid w:val="003D6E56"/>
    <w:rsid w:val="003E38B4"/>
    <w:rsid w:val="003E3D84"/>
    <w:rsid w:val="003E4739"/>
    <w:rsid w:val="003E4AD1"/>
    <w:rsid w:val="003E6E2B"/>
    <w:rsid w:val="003E7ADB"/>
    <w:rsid w:val="003F0BAA"/>
    <w:rsid w:val="003F158A"/>
    <w:rsid w:val="003F3FC6"/>
    <w:rsid w:val="003F5CA8"/>
    <w:rsid w:val="003F5D9B"/>
    <w:rsid w:val="00403CC9"/>
    <w:rsid w:val="00404576"/>
    <w:rsid w:val="004075CE"/>
    <w:rsid w:val="00416AC7"/>
    <w:rsid w:val="004174AC"/>
    <w:rsid w:val="004208D5"/>
    <w:rsid w:val="00421FE7"/>
    <w:rsid w:val="00423086"/>
    <w:rsid w:val="004230A1"/>
    <w:rsid w:val="004244C9"/>
    <w:rsid w:val="004277C7"/>
    <w:rsid w:val="0043201C"/>
    <w:rsid w:val="0043219B"/>
    <w:rsid w:val="00434E37"/>
    <w:rsid w:val="00437AD8"/>
    <w:rsid w:val="0044297E"/>
    <w:rsid w:val="00447669"/>
    <w:rsid w:val="00447E27"/>
    <w:rsid w:val="00452502"/>
    <w:rsid w:val="00452F44"/>
    <w:rsid w:val="00455381"/>
    <w:rsid w:val="00455C26"/>
    <w:rsid w:val="0045657C"/>
    <w:rsid w:val="00456BF4"/>
    <w:rsid w:val="00457142"/>
    <w:rsid w:val="00461659"/>
    <w:rsid w:val="00461E7E"/>
    <w:rsid w:val="00471471"/>
    <w:rsid w:val="00475E05"/>
    <w:rsid w:val="00477FA6"/>
    <w:rsid w:val="00480BDA"/>
    <w:rsid w:val="00481F2F"/>
    <w:rsid w:val="00483ADB"/>
    <w:rsid w:val="004849C3"/>
    <w:rsid w:val="0048503A"/>
    <w:rsid w:val="00487FDD"/>
    <w:rsid w:val="00493861"/>
    <w:rsid w:val="004A1133"/>
    <w:rsid w:val="004A2EA6"/>
    <w:rsid w:val="004A5EFC"/>
    <w:rsid w:val="004B0899"/>
    <w:rsid w:val="004B3138"/>
    <w:rsid w:val="004B5AAE"/>
    <w:rsid w:val="004C551B"/>
    <w:rsid w:val="004C7182"/>
    <w:rsid w:val="004D074C"/>
    <w:rsid w:val="004D07DC"/>
    <w:rsid w:val="004D32E8"/>
    <w:rsid w:val="004D3923"/>
    <w:rsid w:val="004D75C6"/>
    <w:rsid w:val="004E6DAF"/>
    <w:rsid w:val="004F0EF2"/>
    <w:rsid w:val="004F16AF"/>
    <w:rsid w:val="004F6AF4"/>
    <w:rsid w:val="005019D7"/>
    <w:rsid w:val="005046F3"/>
    <w:rsid w:val="00507431"/>
    <w:rsid w:val="0051072C"/>
    <w:rsid w:val="0052125B"/>
    <w:rsid w:val="00521268"/>
    <w:rsid w:val="005215B8"/>
    <w:rsid w:val="00527BF1"/>
    <w:rsid w:val="00527F6F"/>
    <w:rsid w:val="00530404"/>
    <w:rsid w:val="005319D1"/>
    <w:rsid w:val="005366AA"/>
    <w:rsid w:val="0054004B"/>
    <w:rsid w:val="0054022A"/>
    <w:rsid w:val="00540C38"/>
    <w:rsid w:val="00541B0E"/>
    <w:rsid w:val="00544316"/>
    <w:rsid w:val="00545A6A"/>
    <w:rsid w:val="00551355"/>
    <w:rsid w:val="00551E2C"/>
    <w:rsid w:val="005531D0"/>
    <w:rsid w:val="0055773B"/>
    <w:rsid w:val="00557A67"/>
    <w:rsid w:val="00560AEB"/>
    <w:rsid w:val="00560D3A"/>
    <w:rsid w:val="00562A33"/>
    <w:rsid w:val="005650FC"/>
    <w:rsid w:val="00565B50"/>
    <w:rsid w:val="00570A32"/>
    <w:rsid w:val="00571B64"/>
    <w:rsid w:val="00573445"/>
    <w:rsid w:val="00575ABC"/>
    <w:rsid w:val="00586760"/>
    <w:rsid w:val="00595CC4"/>
    <w:rsid w:val="00595DF3"/>
    <w:rsid w:val="00597CA9"/>
    <w:rsid w:val="005A07ED"/>
    <w:rsid w:val="005A0A42"/>
    <w:rsid w:val="005A2530"/>
    <w:rsid w:val="005A57DE"/>
    <w:rsid w:val="005A7E30"/>
    <w:rsid w:val="005B4AF9"/>
    <w:rsid w:val="005C69CD"/>
    <w:rsid w:val="005D281B"/>
    <w:rsid w:val="005D54B5"/>
    <w:rsid w:val="005D7717"/>
    <w:rsid w:val="005E102F"/>
    <w:rsid w:val="005E1D82"/>
    <w:rsid w:val="005F455F"/>
    <w:rsid w:val="005F70AD"/>
    <w:rsid w:val="005F7DD1"/>
    <w:rsid w:val="006011C3"/>
    <w:rsid w:val="00604217"/>
    <w:rsid w:val="006052F6"/>
    <w:rsid w:val="00605488"/>
    <w:rsid w:val="006063DD"/>
    <w:rsid w:val="006100BD"/>
    <w:rsid w:val="00610BE9"/>
    <w:rsid w:val="00612A24"/>
    <w:rsid w:val="00612E1F"/>
    <w:rsid w:val="0061519D"/>
    <w:rsid w:val="00622454"/>
    <w:rsid w:val="0062477D"/>
    <w:rsid w:val="00632BA9"/>
    <w:rsid w:val="00633732"/>
    <w:rsid w:val="00634C3C"/>
    <w:rsid w:val="0064323D"/>
    <w:rsid w:val="00652FFA"/>
    <w:rsid w:val="006539BA"/>
    <w:rsid w:val="00662794"/>
    <w:rsid w:val="00671DC4"/>
    <w:rsid w:val="00677FA7"/>
    <w:rsid w:val="00680D5B"/>
    <w:rsid w:val="00683FC5"/>
    <w:rsid w:val="00687B2E"/>
    <w:rsid w:val="00691960"/>
    <w:rsid w:val="00696795"/>
    <w:rsid w:val="00696899"/>
    <w:rsid w:val="00697084"/>
    <w:rsid w:val="00697392"/>
    <w:rsid w:val="006B0E84"/>
    <w:rsid w:val="006B1C15"/>
    <w:rsid w:val="006B37CD"/>
    <w:rsid w:val="006B6EC1"/>
    <w:rsid w:val="006C3C77"/>
    <w:rsid w:val="006C71C0"/>
    <w:rsid w:val="006C759D"/>
    <w:rsid w:val="006D0056"/>
    <w:rsid w:val="006D0452"/>
    <w:rsid w:val="006D0623"/>
    <w:rsid w:val="006D2AEC"/>
    <w:rsid w:val="006D2E4E"/>
    <w:rsid w:val="006D3D22"/>
    <w:rsid w:val="006D513F"/>
    <w:rsid w:val="006E033E"/>
    <w:rsid w:val="006E0B7A"/>
    <w:rsid w:val="006E0D37"/>
    <w:rsid w:val="006E28C8"/>
    <w:rsid w:val="006E2D41"/>
    <w:rsid w:val="006E5529"/>
    <w:rsid w:val="006F2EBC"/>
    <w:rsid w:val="006F50DE"/>
    <w:rsid w:val="006F6535"/>
    <w:rsid w:val="00700B80"/>
    <w:rsid w:val="007010FD"/>
    <w:rsid w:val="00701EC6"/>
    <w:rsid w:val="00706E3D"/>
    <w:rsid w:val="0070752E"/>
    <w:rsid w:val="00707DF5"/>
    <w:rsid w:val="0071059D"/>
    <w:rsid w:val="00714CA0"/>
    <w:rsid w:val="0071525E"/>
    <w:rsid w:val="00715377"/>
    <w:rsid w:val="00721E35"/>
    <w:rsid w:val="00722CDF"/>
    <w:rsid w:val="00725A52"/>
    <w:rsid w:val="00726F9C"/>
    <w:rsid w:val="00727A36"/>
    <w:rsid w:val="007317DE"/>
    <w:rsid w:val="00746C5C"/>
    <w:rsid w:val="00751D79"/>
    <w:rsid w:val="007554C5"/>
    <w:rsid w:val="00755D6F"/>
    <w:rsid w:val="0075657C"/>
    <w:rsid w:val="00763B91"/>
    <w:rsid w:val="00764ADC"/>
    <w:rsid w:val="0076533A"/>
    <w:rsid w:val="0076569D"/>
    <w:rsid w:val="00765F5A"/>
    <w:rsid w:val="007671B2"/>
    <w:rsid w:val="00767230"/>
    <w:rsid w:val="00771686"/>
    <w:rsid w:val="00777ACB"/>
    <w:rsid w:val="0078125D"/>
    <w:rsid w:val="00782356"/>
    <w:rsid w:val="007836CC"/>
    <w:rsid w:val="00787783"/>
    <w:rsid w:val="0079038E"/>
    <w:rsid w:val="00792B06"/>
    <w:rsid w:val="007A0983"/>
    <w:rsid w:val="007A16F9"/>
    <w:rsid w:val="007A3E5C"/>
    <w:rsid w:val="007A508F"/>
    <w:rsid w:val="007A5D37"/>
    <w:rsid w:val="007B07E1"/>
    <w:rsid w:val="007B1DBA"/>
    <w:rsid w:val="007C0766"/>
    <w:rsid w:val="007C092C"/>
    <w:rsid w:val="007C3CFE"/>
    <w:rsid w:val="007C7433"/>
    <w:rsid w:val="007D2A01"/>
    <w:rsid w:val="007D4480"/>
    <w:rsid w:val="007E2447"/>
    <w:rsid w:val="007E2531"/>
    <w:rsid w:val="007E5724"/>
    <w:rsid w:val="007E7AF4"/>
    <w:rsid w:val="007F12BD"/>
    <w:rsid w:val="007F3ABD"/>
    <w:rsid w:val="007F3C9A"/>
    <w:rsid w:val="007F46DB"/>
    <w:rsid w:val="007F5B3D"/>
    <w:rsid w:val="007F73B4"/>
    <w:rsid w:val="0080004C"/>
    <w:rsid w:val="00803802"/>
    <w:rsid w:val="00804BAE"/>
    <w:rsid w:val="00811450"/>
    <w:rsid w:val="008135B8"/>
    <w:rsid w:val="00817EC2"/>
    <w:rsid w:val="00821885"/>
    <w:rsid w:val="00822BCE"/>
    <w:rsid w:val="00825571"/>
    <w:rsid w:val="00830748"/>
    <w:rsid w:val="00830D20"/>
    <w:rsid w:val="008324AD"/>
    <w:rsid w:val="0083285E"/>
    <w:rsid w:val="008335FA"/>
    <w:rsid w:val="008351DC"/>
    <w:rsid w:val="008373B3"/>
    <w:rsid w:val="0084092C"/>
    <w:rsid w:val="008412DD"/>
    <w:rsid w:val="0084236F"/>
    <w:rsid w:val="0085471D"/>
    <w:rsid w:val="00855973"/>
    <w:rsid w:val="00855A58"/>
    <w:rsid w:val="00861459"/>
    <w:rsid w:val="00861E2B"/>
    <w:rsid w:val="00870D54"/>
    <w:rsid w:val="008734F7"/>
    <w:rsid w:val="00873628"/>
    <w:rsid w:val="00873E05"/>
    <w:rsid w:val="0087448F"/>
    <w:rsid w:val="00875F05"/>
    <w:rsid w:val="00882BC0"/>
    <w:rsid w:val="0088617A"/>
    <w:rsid w:val="00886190"/>
    <w:rsid w:val="00886243"/>
    <w:rsid w:val="008865B8"/>
    <w:rsid w:val="0089397F"/>
    <w:rsid w:val="008977DB"/>
    <w:rsid w:val="008A0FB8"/>
    <w:rsid w:val="008A3367"/>
    <w:rsid w:val="008A544F"/>
    <w:rsid w:val="008B2AEF"/>
    <w:rsid w:val="008B3C5A"/>
    <w:rsid w:val="008B3FC7"/>
    <w:rsid w:val="008B40EB"/>
    <w:rsid w:val="008C2C13"/>
    <w:rsid w:val="008C2D2F"/>
    <w:rsid w:val="008D2D50"/>
    <w:rsid w:val="008D5964"/>
    <w:rsid w:val="008D7D16"/>
    <w:rsid w:val="008E0001"/>
    <w:rsid w:val="008E42CD"/>
    <w:rsid w:val="008E5FB2"/>
    <w:rsid w:val="008F200C"/>
    <w:rsid w:val="008F2341"/>
    <w:rsid w:val="008F2BEA"/>
    <w:rsid w:val="008F5CB4"/>
    <w:rsid w:val="008F61A6"/>
    <w:rsid w:val="008F7B62"/>
    <w:rsid w:val="008F7CC9"/>
    <w:rsid w:val="00904D7D"/>
    <w:rsid w:val="00905826"/>
    <w:rsid w:val="00906939"/>
    <w:rsid w:val="0091498B"/>
    <w:rsid w:val="009167D1"/>
    <w:rsid w:val="00916F09"/>
    <w:rsid w:val="00924CFC"/>
    <w:rsid w:val="009272E6"/>
    <w:rsid w:val="00930693"/>
    <w:rsid w:val="00936ADA"/>
    <w:rsid w:val="009458A0"/>
    <w:rsid w:val="0095074A"/>
    <w:rsid w:val="00954E73"/>
    <w:rsid w:val="00960133"/>
    <w:rsid w:val="009623AA"/>
    <w:rsid w:val="00964B51"/>
    <w:rsid w:val="00965063"/>
    <w:rsid w:val="00965A7A"/>
    <w:rsid w:val="00974951"/>
    <w:rsid w:val="009835B8"/>
    <w:rsid w:val="009860B3"/>
    <w:rsid w:val="009871D5"/>
    <w:rsid w:val="00987D4B"/>
    <w:rsid w:val="00997BC1"/>
    <w:rsid w:val="009A4C31"/>
    <w:rsid w:val="009A4F04"/>
    <w:rsid w:val="009B0F5A"/>
    <w:rsid w:val="009B2F6D"/>
    <w:rsid w:val="009B6081"/>
    <w:rsid w:val="009B790B"/>
    <w:rsid w:val="009B7B9A"/>
    <w:rsid w:val="009B7F4A"/>
    <w:rsid w:val="009C6476"/>
    <w:rsid w:val="009D3CC7"/>
    <w:rsid w:val="009D74AE"/>
    <w:rsid w:val="009E19A6"/>
    <w:rsid w:val="009E2DC8"/>
    <w:rsid w:val="009E31AE"/>
    <w:rsid w:val="009E3934"/>
    <w:rsid w:val="009E3A18"/>
    <w:rsid w:val="009E7089"/>
    <w:rsid w:val="009F1B49"/>
    <w:rsid w:val="009F7792"/>
    <w:rsid w:val="009F7CC7"/>
    <w:rsid w:val="00A02ECE"/>
    <w:rsid w:val="00A03081"/>
    <w:rsid w:val="00A0770F"/>
    <w:rsid w:val="00A10571"/>
    <w:rsid w:val="00A202C2"/>
    <w:rsid w:val="00A217AD"/>
    <w:rsid w:val="00A219F2"/>
    <w:rsid w:val="00A225F4"/>
    <w:rsid w:val="00A23427"/>
    <w:rsid w:val="00A265A8"/>
    <w:rsid w:val="00A273BB"/>
    <w:rsid w:val="00A33E52"/>
    <w:rsid w:val="00A36F86"/>
    <w:rsid w:val="00A41C76"/>
    <w:rsid w:val="00A432A6"/>
    <w:rsid w:val="00A4429A"/>
    <w:rsid w:val="00A453FB"/>
    <w:rsid w:val="00A4790C"/>
    <w:rsid w:val="00A50146"/>
    <w:rsid w:val="00A523C8"/>
    <w:rsid w:val="00A5316B"/>
    <w:rsid w:val="00A54A71"/>
    <w:rsid w:val="00A60B3B"/>
    <w:rsid w:val="00A6337A"/>
    <w:rsid w:val="00A63430"/>
    <w:rsid w:val="00A63AAA"/>
    <w:rsid w:val="00A65414"/>
    <w:rsid w:val="00A700B6"/>
    <w:rsid w:val="00A7330B"/>
    <w:rsid w:val="00A73CDD"/>
    <w:rsid w:val="00A74EF5"/>
    <w:rsid w:val="00A75E1B"/>
    <w:rsid w:val="00A81302"/>
    <w:rsid w:val="00A84632"/>
    <w:rsid w:val="00A90391"/>
    <w:rsid w:val="00A9100B"/>
    <w:rsid w:val="00A91E34"/>
    <w:rsid w:val="00A935E6"/>
    <w:rsid w:val="00A97C57"/>
    <w:rsid w:val="00AB075F"/>
    <w:rsid w:val="00AB0846"/>
    <w:rsid w:val="00AB1496"/>
    <w:rsid w:val="00AB19B7"/>
    <w:rsid w:val="00AB3851"/>
    <w:rsid w:val="00AB7545"/>
    <w:rsid w:val="00AC0E34"/>
    <w:rsid w:val="00AC79A4"/>
    <w:rsid w:val="00AD14A9"/>
    <w:rsid w:val="00AD312E"/>
    <w:rsid w:val="00AD4212"/>
    <w:rsid w:val="00AD4674"/>
    <w:rsid w:val="00AD69EC"/>
    <w:rsid w:val="00AE4D22"/>
    <w:rsid w:val="00AF1D2E"/>
    <w:rsid w:val="00AF79D7"/>
    <w:rsid w:val="00B03296"/>
    <w:rsid w:val="00B03404"/>
    <w:rsid w:val="00B06475"/>
    <w:rsid w:val="00B10F0B"/>
    <w:rsid w:val="00B1350B"/>
    <w:rsid w:val="00B14174"/>
    <w:rsid w:val="00B21DD9"/>
    <w:rsid w:val="00B23262"/>
    <w:rsid w:val="00B274ED"/>
    <w:rsid w:val="00B36070"/>
    <w:rsid w:val="00B37897"/>
    <w:rsid w:val="00B4192A"/>
    <w:rsid w:val="00B420B2"/>
    <w:rsid w:val="00B44E72"/>
    <w:rsid w:val="00B51E96"/>
    <w:rsid w:val="00B56765"/>
    <w:rsid w:val="00B6446E"/>
    <w:rsid w:val="00B65A35"/>
    <w:rsid w:val="00B701DC"/>
    <w:rsid w:val="00B70800"/>
    <w:rsid w:val="00B709F3"/>
    <w:rsid w:val="00B74FFA"/>
    <w:rsid w:val="00B80EF9"/>
    <w:rsid w:val="00B81E41"/>
    <w:rsid w:val="00B82285"/>
    <w:rsid w:val="00B824AE"/>
    <w:rsid w:val="00B83B6D"/>
    <w:rsid w:val="00B849A3"/>
    <w:rsid w:val="00B86957"/>
    <w:rsid w:val="00B86C73"/>
    <w:rsid w:val="00B90DAA"/>
    <w:rsid w:val="00BA1F4E"/>
    <w:rsid w:val="00BA25E5"/>
    <w:rsid w:val="00BA40E1"/>
    <w:rsid w:val="00BA45E5"/>
    <w:rsid w:val="00BA4FA6"/>
    <w:rsid w:val="00BA5BEB"/>
    <w:rsid w:val="00BB6912"/>
    <w:rsid w:val="00BC026B"/>
    <w:rsid w:val="00BC7EA5"/>
    <w:rsid w:val="00BD01ED"/>
    <w:rsid w:val="00BD03E3"/>
    <w:rsid w:val="00BD0B16"/>
    <w:rsid w:val="00BD26C0"/>
    <w:rsid w:val="00BD2DF1"/>
    <w:rsid w:val="00BD31F1"/>
    <w:rsid w:val="00BD4DED"/>
    <w:rsid w:val="00BE214D"/>
    <w:rsid w:val="00BE2BC3"/>
    <w:rsid w:val="00BE6407"/>
    <w:rsid w:val="00BF01DA"/>
    <w:rsid w:val="00BF04F4"/>
    <w:rsid w:val="00BF0B22"/>
    <w:rsid w:val="00BF2188"/>
    <w:rsid w:val="00BF3BF4"/>
    <w:rsid w:val="00BF7F31"/>
    <w:rsid w:val="00C10074"/>
    <w:rsid w:val="00C10F94"/>
    <w:rsid w:val="00C11C9F"/>
    <w:rsid w:val="00C20D14"/>
    <w:rsid w:val="00C21B14"/>
    <w:rsid w:val="00C21B2C"/>
    <w:rsid w:val="00C22912"/>
    <w:rsid w:val="00C26DDA"/>
    <w:rsid w:val="00C2765C"/>
    <w:rsid w:val="00C32FE8"/>
    <w:rsid w:val="00C3317B"/>
    <w:rsid w:val="00C35B8D"/>
    <w:rsid w:val="00C44396"/>
    <w:rsid w:val="00C44977"/>
    <w:rsid w:val="00C51071"/>
    <w:rsid w:val="00C543C5"/>
    <w:rsid w:val="00C5474C"/>
    <w:rsid w:val="00C5632F"/>
    <w:rsid w:val="00C564D0"/>
    <w:rsid w:val="00C665DA"/>
    <w:rsid w:val="00C70BE8"/>
    <w:rsid w:val="00C731A5"/>
    <w:rsid w:val="00C76AFB"/>
    <w:rsid w:val="00C76C15"/>
    <w:rsid w:val="00C7796D"/>
    <w:rsid w:val="00C8043A"/>
    <w:rsid w:val="00C82000"/>
    <w:rsid w:val="00C8583E"/>
    <w:rsid w:val="00C859BD"/>
    <w:rsid w:val="00C859DD"/>
    <w:rsid w:val="00C8671E"/>
    <w:rsid w:val="00C87257"/>
    <w:rsid w:val="00C87CA2"/>
    <w:rsid w:val="00CA1322"/>
    <w:rsid w:val="00CA4C7E"/>
    <w:rsid w:val="00CB3D36"/>
    <w:rsid w:val="00CB5170"/>
    <w:rsid w:val="00CC0836"/>
    <w:rsid w:val="00CC792F"/>
    <w:rsid w:val="00CC7B75"/>
    <w:rsid w:val="00CD3D75"/>
    <w:rsid w:val="00CD7660"/>
    <w:rsid w:val="00CE1508"/>
    <w:rsid w:val="00CE211B"/>
    <w:rsid w:val="00CE2461"/>
    <w:rsid w:val="00CE2AFD"/>
    <w:rsid w:val="00CE37C5"/>
    <w:rsid w:val="00CE3E9A"/>
    <w:rsid w:val="00CE4D46"/>
    <w:rsid w:val="00CF302C"/>
    <w:rsid w:val="00CF4AF8"/>
    <w:rsid w:val="00CF6E9C"/>
    <w:rsid w:val="00D07606"/>
    <w:rsid w:val="00D14EF7"/>
    <w:rsid w:val="00D162DE"/>
    <w:rsid w:val="00D171A3"/>
    <w:rsid w:val="00D178F2"/>
    <w:rsid w:val="00D2204F"/>
    <w:rsid w:val="00D27583"/>
    <w:rsid w:val="00D31423"/>
    <w:rsid w:val="00D31CB0"/>
    <w:rsid w:val="00D34C22"/>
    <w:rsid w:val="00D363CA"/>
    <w:rsid w:val="00D3670A"/>
    <w:rsid w:val="00D36754"/>
    <w:rsid w:val="00D36835"/>
    <w:rsid w:val="00D37005"/>
    <w:rsid w:val="00D411A5"/>
    <w:rsid w:val="00D4210A"/>
    <w:rsid w:val="00D50E1F"/>
    <w:rsid w:val="00D5234C"/>
    <w:rsid w:val="00D565F2"/>
    <w:rsid w:val="00D5727A"/>
    <w:rsid w:val="00D66764"/>
    <w:rsid w:val="00D66D53"/>
    <w:rsid w:val="00D705FA"/>
    <w:rsid w:val="00D74011"/>
    <w:rsid w:val="00D77864"/>
    <w:rsid w:val="00D81B9B"/>
    <w:rsid w:val="00D83209"/>
    <w:rsid w:val="00D83E51"/>
    <w:rsid w:val="00D84375"/>
    <w:rsid w:val="00D84EC7"/>
    <w:rsid w:val="00D875DC"/>
    <w:rsid w:val="00D91E3B"/>
    <w:rsid w:val="00DA02A9"/>
    <w:rsid w:val="00DA197F"/>
    <w:rsid w:val="00DB0305"/>
    <w:rsid w:val="00DB46EE"/>
    <w:rsid w:val="00DB6411"/>
    <w:rsid w:val="00DC1573"/>
    <w:rsid w:val="00DC4CA1"/>
    <w:rsid w:val="00DC57AA"/>
    <w:rsid w:val="00DD2E26"/>
    <w:rsid w:val="00DD31DC"/>
    <w:rsid w:val="00DD6F4F"/>
    <w:rsid w:val="00DD6F59"/>
    <w:rsid w:val="00DE098E"/>
    <w:rsid w:val="00DE1221"/>
    <w:rsid w:val="00DE1A2A"/>
    <w:rsid w:val="00DE1BE6"/>
    <w:rsid w:val="00DE2ECF"/>
    <w:rsid w:val="00DE430B"/>
    <w:rsid w:val="00DE4CBC"/>
    <w:rsid w:val="00DE514A"/>
    <w:rsid w:val="00DE795D"/>
    <w:rsid w:val="00DF341D"/>
    <w:rsid w:val="00DF3467"/>
    <w:rsid w:val="00DF43BD"/>
    <w:rsid w:val="00DF5A14"/>
    <w:rsid w:val="00E03471"/>
    <w:rsid w:val="00E040A0"/>
    <w:rsid w:val="00E044E3"/>
    <w:rsid w:val="00E052E4"/>
    <w:rsid w:val="00E1097A"/>
    <w:rsid w:val="00E111EA"/>
    <w:rsid w:val="00E1219C"/>
    <w:rsid w:val="00E12930"/>
    <w:rsid w:val="00E12A5D"/>
    <w:rsid w:val="00E16BCC"/>
    <w:rsid w:val="00E21F7A"/>
    <w:rsid w:val="00E24870"/>
    <w:rsid w:val="00E30EB4"/>
    <w:rsid w:val="00E342D4"/>
    <w:rsid w:val="00E3529C"/>
    <w:rsid w:val="00E35BE2"/>
    <w:rsid w:val="00E41080"/>
    <w:rsid w:val="00E44128"/>
    <w:rsid w:val="00E4599C"/>
    <w:rsid w:val="00E4640E"/>
    <w:rsid w:val="00E50581"/>
    <w:rsid w:val="00E51A6D"/>
    <w:rsid w:val="00E53F05"/>
    <w:rsid w:val="00E55B99"/>
    <w:rsid w:val="00E576D2"/>
    <w:rsid w:val="00E61B92"/>
    <w:rsid w:val="00E657E3"/>
    <w:rsid w:val="00E65D2C"/>
    <w:rsid w:val="00E73CDD"/>
    <w:rsid w:val="00E74545"/>
    <w:rsid w:val="00E8288E"/>
    <w:rsid w:val="00E870D2"/>
    <w:rsid w:val="00E8750D"/>
    <w:rsid w:val="00E87A67"/>
    <w:rsid w:val="00E90DE9"/>
    <w:rsid w:val="00E92AFF"/>
    <w:rsid w:val="00E931CD"/>
    <w:rsid w:val="00E94102"/>
    <w:rsid w:val="00E94713"/>
    <w:rsid w:val="00E94C1C"/>
    <w:rsid w:val="00E9502E"/>
    <w:rsid w:val="00E9646F"/>
    <w:rsid w:val="00EA6FAB"/>
    <w:rsid w:val="00EB1DD8"/>
    <w:rsid w:val="00EB452B"/>
    <w:rsid w:val="00EB4CDC"/>
    <w:rsid w:val="00EB5426"/>
    <w:rsid w:val="00EB656B"/>
    <w:rsid w:val="00EC0547"/>
    <w:rsid w:val="00EC072C"/>
    <w:rsid w:val="00EC5A51"/>
    <w:rsid w:val="00EC6ED6"/>
    <w:rsid w:val="00ED01AB"/>
    <w:rsid w:val="00ED0876"/>
    <w:rsid w:val="00ED56F3"/>
    <w:rsid w:val="00EF1AA0"/>
    <w:rsid w:val="00F027DC"/>
    <w:rsid w:val="00F04E82"/>
    <w:rsid w:val="00F06652"/>
    <w:rsid w:val="00F252B6"/>
    <w:rsid w:val="00F27A42"/>
    <w:rsid w:val="00F307B0"/>
    <w:rsid w:val="00F41B69"/>
    <w:rsid w:val="00F457F4"/>
    <w:rsid w:val="00F519F4"/>
    <w:rsid w:val="00F52614"/>
    <w:rsid w:val="00F5263D"/>
    <w:rsid w:val="00F53CE5"/>
    <w:rsid w:val="00F5579E"/>
    <w:rsid w:val="00F5604E"/>
    <w:rsid w:val="00F56A4E"/>
    <w:rsid w:val="00F57218"/>
    <w:rsid w:val="00F5725B"/>
    <w:rsid w:val="00F5740A"/>
    <w:rsid w:val="00F67CD1"/>
    <w:rsid w:val="00F70B94"/>
    <w:rsid w:val="00F74C83"/>
    <w:rsid w:val="00F76EB9"/>
    <w:rsid w:val="00F82680"/>
    <w:rsid w:val="00F85015"/>
    <w:rsid w:val="00F90660"/>
    <w:rsid w:val="00F9437A"/>
    <w:rsid w:val="00F9579E"/>
    <w:rsid w:val="00F9737B"/>
    <w:rsid w:val="00F97DEB"/>
    <w:rsid w:val="00F97FEA"/>
    <w:rsid w:val="00FA476E"/>
    <w:rsid w:val="00FB6674"/>
    <w:rsid w:val="00FB7F75"/>
    <w:rsid w:val="00FC1206"/>
    <w:rsid w:val="00FC13D5"/>
    <w:rsid w:val="00FC53AD"/>
    <w:rsid w:val="00FC5805"/>
    <w:rsid w:val="00FC77D4"/>
    <w:rsid w:val="00FD00DE"/>
    <w:rsid w:val="00FD10A0"/>
    <w:rsid w:val="00FD32B3"/>
    <w:rsid w:val="00FD4EC6"/>
    <w:rsid w:val="00FD5FB9"/>
    <w:rsid w:val="00FD7EDC"/>
    <w:rsid w:val="00FE0346"/>
    <w:rsid w:val="00FE1AB4"/>
    <w:rsid w:val="00FE263B"/>
    <w:rsid w:val="00FE567E"/>
    <w:rsid w:val="00FE7417"/>
    <w:rsid w:val="00FF0D29"/>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chartTrackingRefBased/>
  <w15:docId w15:val="{9CCBBD3E-7FF3-41E4-A7EB-EEF87A36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459"/>
    <w:rPr>
      <w:rFonts w:ascii="Tahoma" w:hAnsi="Tahoma" w:cs="Tahoma"/>
      <w:sz w:val="16"/>
      <w:szCs w:val="16"/>
    </w:rPr>
  </w:style>
  <w:style w:type="paragraph" w:styleId="Header">
    <w:name w:val="header"/>
    <w:basedOn w:val="Normal"/>
    <w:rsid w:val="00E90DE9"/>
    <w:pPr>
      <w:tabs>
        <w:tab w:val="center" w:pos="4153"/>
        <w:tab w:val="right" w:pos="8306"/>
      </w:tabs>
    </w:pPr>
  </w:style>
  <w:style w:type="paragraph" w:styleId="Footer">
    <w:name w:val="footer"/>
    <w:basedOn w:val="Normal"/>
    <w:rsid w:val="00E90DE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TANG\Kiribati%20Circulars\New%20Drafts\Appendix%202%20-%20DMLC%20Part%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Appendix 2 - DMLC Part II</Template>
  <TotalTime>9</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INTERNATIONAL LABOUR CONFERENCE</vt:lpstr>
    </vt:vector>
  </TitlesOfParts>
  <Company>MaritimeChain.com Pte Ltd</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LABOUR CONFERENCE</dc:title>
  <dc:subject/>
  <dc:creator>Mui Teck Ang</dc:creator>
  <cp:keywords/>
  <dc:description/>
  <cp:lastModifiedBy>Kiat Ming Chong</cp:lastModifiedBy>
  <cp:revision>11</cp:revision>
  <cp:lastPrinted>2013-04-26T04:06:00Z</cp:lastPrinted>
  <dcterms:created xsi:type="dcterms:W3CDTF">2016-09-15T10:30:00Z</dcterms:created>
  <dcterms:modified xsi:type="dcterms:W3CDTF">2017-09-08T07:35:00Z</dcterms:modified>
</cp:coreProperties>
</file>